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45" w:rsidRDefault="00F43945" w:rsidP="00E35D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Приложение № 7                                                                                           к решению 26-й сессии 1-го созыва </w:t>
      </w:r>
    </w:p>
    <w:p w:rsidR="00F43945" w:rsidRDefault="00F43945" w:rsidP="00E35D1D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сельского совета</w:t>
      </w:r>
    </w:p>
    <w:p w:rsidR="00F43945" w:rsidRDefault="00F43945" w:rsidP="00E35D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   30.12.2015 года №167 </w:t>
      </w:r>
    </w:p>
    <w:p w:rsidR="00F43945" w:rsidRDefault="00F43945" w:rsidP="00E35D1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Ведомственная структура расходов</w:t>
      </w:r>
      <w:r w:rsidRPr="00C65701">
        <w:rPr>
          <w:rFonts w:ascii="Bookman Old Style" w:hAnsi="Bookman Old Style"/>
          <w:b/>
        </w:rPr>
        <w:t xml:space="preserve"> бюджета </w:t>
      </w:r>
      <w:r>
        <w:rPr>
          <w:rFonts w:ascii="Bookman Old Style" w:hAnsi="Bookman Old Style"/>
          <w:b/>
        </w:rPr>
        <w:t>Нижнегорского сельского поселения Нижнегорского района Республики Крым</w:t>
      </w:r>
      <w:r w:rsidRPr="00C65701">
        <w:rPr>
          <w:rFonts w:ascii="Bookman Old Style" w:hAnsi="Bookman Old Style"/>
          <w:b/>
        </w:rPr>
        <w:t xml:space="preserve"> на 2016 год</w:t>
      </w:r>
    </w:p>
    <w:p w:rsidR="00F43945" w:rsidRPr="00C65701" w:rsidRDefault="00F43945" w:rsidP="00E35D1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992"/>
        <w:gridCol w:w="709"/>
        <w:gridCol w:w="1843"/>
        <w:gridCol w:w="1276"/>
        <w:gridCol w:w="1643"/>
      </w:tblGrid>
      <w:tr w:rsidR="00F43945" w:rsidTr="00E35D1D">
        <w:tc>
          <w:tcPr>
            <w:tcW w:w="3369" w:type="dxa"/>
          </w:tcPr>
          <w:p w:rsidR="00F43945" w:rsidRPr="00E74E0B" w:rsidRDefault="00F43945" w:rsidP="006E18B1">
            <w:pPr>
              <w:jc w:val="center"/>
            </w:pPr>
            <w:r w:rsidRPr="00E74E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F43945" w:rsidRPr="00E74E0B" w:rsidRDefault="00F43945" w:rsidP="006E18B1">
            <w:pPr>
              <w:jc w:val="center"/>
            </w:pPr>
            <w:r w:rsidRPr="00E74E0B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F43945" w:rsidRPr="00E74E0B" w:rsidRDefault="00F43945" w:rsidP="00E74E0B">
            <w:pPr>
              <w:jc w:val="center"/>
            </w:pPr>
            <w:r w:rsidRPr="00E74E0B">
              <w:rPr>
                <w:sz w:val="22"/>
                <w:szCs w:val="22"/>
              </w:rPr>
              <w:t>Код раздела</w:t>
            </w:r>
          </w:p>
        </w:tc>
        <w:tc>
          <w:tcPr>
            <w:tcW w:w="709" w:type="dxa"/>
          </w:tcPr>
          <w:p w:rsidR="00F43945" w:rsidRPr="00E74E0B" w:rsidRDefault="00F43945" w:rsidP="006E18B1">
            <w:pPr>
              <w:jc w:val="center"/>
            </w:pPr>
            <w:r>
              <w:rPr>
                <w:sz w:val="22"/>
                <w:szCs w:val="22"/>
              </w:rPr>
              <w:t>Код п</w:t>
            </w:r>
            <w:r w:rsidRPr="00E74E0B">
              <w:rPr>
                <w:sz w:val="22"/>
                <w:szCs w:val="22"/>
              </w:rPr>
              <w:t>од</w:t>
            </w:r>
          </w:p>
          <w:p w:rsidR="00F43945" w:rsidRPr="00E74E0B" w:rsidRDefault="00F43945" w:rsidP="006E18B1">
            <w:pPr>
              <w:jc w:val="center"/>
            </w:pPr>
            <w:r w:rsidRPr="00E74E0B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F43945" w:rsidRPr="00E74E0B" w:rsidRDefault="00F43945" w:rsidP="00E74E0B">
            <w:pPr>
              <w:jc w:val="center"/>
            </w:pPr>
            <w:r>
              <w:rPr>
                <w:sz w:val="22"/>
                <w:szCs w:val="22"/>
              </w:rPr>
              <w:t>Код ц</w:t>
            </w:r>
            <w:r w:rsidRPr="00E74E0B">
              <w:rPr>
                <w:sz w:val="22"/>
                <w:szCs w:val="22"/>
              </w:rPr>
              <w:t>елев</w:t>
            </w:r>
            <w:r>
              <w:rPr>
                <w:sz w:val="22"/>
                <w:szCs w:val="22"/>
              </w:rPr>
              <w:t>ой</w:t>
            </w:r>
            <w:r w:rsidRPr="00E74E0B">
              <w:rPr>
                <w:sz w:val="22"/>
                <w:szCs w:val="22"/>
              </w:rPr>
              <w:t xml:space="preserve"> стать</w:t>
            </w:r>
            <w:r>
              <w:rPr>
                <w:sz w:val="22"/>
                <w:szCs w:val="22"/>
              </w:rPr>
              <w:t>и</w:t>
            </w:r>
            <w:r w:rsidRPr="00E74E0B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276" w:type="dxa"/>
          </w:tcPr>
          <w:p w:rsidR="00F43945" w:rsidRPr="00E74E0B" w:rsidRDefault="00F43945" w:rsidP="00E74E0B">
            <w:pPr>
              <w:jc w:val="center"/>
            </w:pPr>
            <w:r>
              <w:rPr>
                <w:sz w:val="22"/>
                <w:szCs w:val="22"/>
              </w:rPr>
              <w:t>Код группы в</w:t>
            </w:r>
            <w:r w:rsidRPr="00E74E0B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>ов</w:t>
            </w:r>
            <w:r w:rsidRPr="00E74E0B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1643" w:type="dxa"/>
          </w:tcPr>
          <w:p w:rsidR="00F43945" w:rsidRPr="00E74E0B" w:rsidRDefault="00F43945" w:rsidP="006E18B1">
            <w:pPr>
              <w:jc w:val="center"/>
            </w:pPr>
            <w:r w:rsidRPr="00E74E0B">
              <w:rPr>
                <w:sz w:val="22"/>
                <w:szCs w:val="22"/>
              </w:rPr>
              <w:t xml:space="preserve">Сумма </w:t>
            </w:r>
          </w:p>
        </w:tc>
      </w:tr>
      <w:tr w:rsidR="00F43945" w:rsidTr="00E35D1D">
        <w:tc>
          <w:tcPr>
            <w:tcW w:w="3369" w:type="dxa"/>
          </w:tcPr>
          <w:p w:rsidR="00F43945" w:rsidRPr="00E74E0B" w:rsidRDefault="00F43945" w:rsidP="006E18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F43945" w:rsidRPr="00E74E0B" w:rsidRDefault="00F43945" w:rsidP="006E18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43945" w:rsidRPr="00E74E0B" w:rsidRDefault="00F43945" w:rsidP="00E74E0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43945" w:rsidRDefault="00F43945" w:rsidP="00E74E0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F43945" w:rsidRDefault="00F43945" w:rsidP="00E74E0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43" w:type="dxa"/>
          </w:tcPr>
          <w:p w:rsidR="00F43945" w:rsidRPr="00E74E0B" w:rsidRDefault="00F43945" w:rsidP="006E18B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F43945" w:rsidTr="00E35D1D">
        <w:tc>
          <w:tcPr>
            <w:tcW w:w="3369" w:type="dxa"/>
          </w:tcPr>
          <w:p w:rsidR="00F43945" w:rsidRPr="00E35D1D" w:rsidRDefault="00F43945" w:rsidP="006E18B1">
            <w:pPr>
              <w:jc w:val="center"/>
              <w:rPr>
                <w:b/>
              </w:rPr>
            </w:pPr>
            <w:r w:rsidRPr="00E35D1D">
              <w:rPr>
                <w:b/>
              </w:rPr>
              <w:t>Администрация Нижнегорского сельского поселения</w:t>
            </w:r>
          </w:p>
        </w:tc>
        <w:tc>
          <w:tcPr>
            <w:tcW w:w="850" w:type="dxa"/>
          </w:tcPr>
          <w:p w:rsidR="00F43945" w:rsidRPr="00E35D1D" w:rsidRDefault="00F43945" w:rsidP="006E18B1">
            <w:pPr>
              <w:jc w:val="center"/>
              <w:rPr>
                <w:b/>
              </w:rPr>
            </w:pPr>
            <w:r w:rsidRPr="00E35D1D">
              <w:rPr>
                <w:b/>
              </w:rPr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843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</w:p>
        </w:tc>
      </w:tr>
      <w:tr w:rsidR="00F43945" w:rsidTr="00E35D1D">
        <w:tc>
          <w:tcPr>
            <w:tcW w:w="3369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 w:rsidRPr="007F4F97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992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 w:rsidRPr="007F4F97">
              <w:rPr>
                <w:b/>
              </w:rPr>
              <w:t>01</w:t>
            </w:r>
          </w:p>
        </w:tc>
        <w:tc>
          <w:tcPr>
            <w:tcW w:w="709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 w:rsidRPr="007F4F97">
              <w:rPr>
                <w:b/>
              </w:rPr>
              <w:t>00</w:t>
            </w:r>
          </w:p>
        </w:tc>
        <w:tc>
          <w:tcPr>
            <w:tcW w:w="1843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6370163,00</w:t>
            </w:r>
          </w:p>
        </w:tc>
      </w:tr>
      <w:tr w:rsidR="00F43945" w:rsidTr="00E35D1D">
        <w:tc>
          <w:tcPr>
            <w:tcW w:w="3369" w:type="dxa"/>
          </w:tcPr>
          <w:p w:rsidR="00F43945" w:rsidRPr="009C0C5F" w:rsidRDefault="00F43945" w:rsidP="006E18B1">
            <w:pPr>
              <w:jc w:val="center"/>
              <w:rPr>
                <w:b/>
                <w:sz w:val="18"/>
                <w:szCs w:val="18"/>
              </w:rPr>
            </w:pPr>
            <w:r w:rsidRPr="009C0C5F">
              <w:rPr>
                <w:b/>
                <w:sz w:val="18"/>
                <w:szCs w:val="18"/>
              </w:rPr>
              <w:t>Функционирование высшего должностного лиц</w:t>
            </w:r>
            <w:r>
              <w:rPr>
                <w:b/>
                <w:sz w:val="18"/>
                <w:szCs w:val="18"/>
              </w:rPr>
              <w:t>а</w:t>
            </w:r>
            <w:r w:rsidRPr="009C0C5F">
              <w:rPr>
                <w:b/>
                <w:sz w:val="18"/>
                <w:szCs w:val="18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F43945" w:rsidRPr="009C0C5F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992" w:type="dxa"/>
          </w:tcPr>
          <w:p w:rsidR="00F43945" w:rsidRPr="009C0C5F" w:rsidRDefault="00F43945" w:rsidP="006E18B1">
            <w:pPr>
              <w:jc w:val="center"/>
              <w:rPr>
                <w:b/>
              </w:rPr>
            </w:pPr>
            <w:r w:rsidRPr="009C0C5F">
              <w:rPr>
                <w:b/>
              </w:rPr>
              <w:t>01</w:t>
            </w:r>
          </w:p>
        </w:tc>
        <w:tc>
          <w:tcPr>
            <w:tcW w:w="709" w:type="dxa"/>
          </w:tcPr>
          <w:p w:rsidR="00F43945" w:rsidRPr="009C0C5F" w:rsidRDefault="00F43945" w:rsidP="006E18B1">
            <w:pPr>
              <w:jc w:val="center"/>
              <w:rPr>
                <w:b/>
              </w:rPr>
            </w:pPr>
            <w:r w:rsidRPr="009C0C5F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F43945" w:rsidRPr="009C0C5F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945" w:rsidRPr="009C0C5F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Pr="009C0C5F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710840,00</w:t>
            </w:r>
          </w:p>
        </w:tc>
      </w:tr>
      <w:tr w:rsidR="00F43945" w:rsidTr="00E35D1D">
        <w:tc>
          <w:tcPr>
            <w:tcW w:w="3369" w:type="dxa"/>
            <w:vAlign w:val="center"/>
          </w:tcPr>
          <w:p w:rsidR="00F43945" w:rsidRPr="009C0C5F" w:rsidRDefault="00F43945" w:rsidP="00404C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председателя Нижнегорского сельского совета в рамках непрограммного направления расходов</w:t>
            </w:r>
          </w:p>
        </w:tc>
        <w:tc>
          <w:tcPr>
            <w:tcW w:w="850" w:type="dxa"/>
          </w:tcPr>
          <w:p w:rsidR="00F43945" w:rsidRDefault="00F43945" w:rsidP="006E18B1">
            <w:pPr>
              <w:jc w:val="center"/>
            </w:pPr>
            <w:r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F43945" w:rsidRDefault="00F43945" w:rsidP="00404C81">
            <w:pPr>
              <w:jc w:val="center"/>
            </w:pPr>
            <w:r>
              <w:t>1001000000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  <w:r>
              <w:t>710840,00</w:t>
            </w:r>
          </w:p>
        </w:tc>
      </w:tr>
      <w:tr w:rsidR="00F43945" w:rsidTr="00E35D1D">
        <w:tc>
          <w:tcPr>
            <w:tcW w:w="3369" w:type="dxa"/>
          </w:tcPr>
          <w:p w:rsidR="00F43945" w:rsidRDefault="00F43945" w:rsidP="006E18B1">
            <w:pPr>
              <w:jc w:val="center"/>
              <w:rPr>
                <w:sz w:val="18"/>
                <w:szCs w:val="18"/>
              </w:rPr>
            </w:pPr>
            <w:r w:rsidRPr="00404C81">
              <w:rPr>
                <w:sz w:val="18"/>
                <w:szCs w:val="18"/>
              </w:rPr>
              <w:t>Расходы на обеспечение выплат по оплате труда работников   органов местного самоуправления, в рамках непро</w:t>
            </w:r>
            <w:r>
              <w:rPr>
                <w:sz w:val="18"/>
                <w:szCs w:val="18"/>
              </w:rPr>
              <w:t>граммного направления расходов  на о</w:t>
            </w:r>
            <w:r w:rsidRPr="00404C81">
              <w:rPr>
                <w:sz w:val="18"/>
                <w:szCs w:val="18"/>
              </w:rPr>
              <w:t xml:space="preserve">беспечение деятельности </w:t>
            </w:r>
            <w:r>
              <w:rPr>
                <w:sz w:val="18"/>
                <w:szCs w:val="18"/>
              </w:rPr>
              <w:t>п</w:t>
            </w:r>
            <w:r w:rsidRPr="00404C81">
              <w:rPr>
                <w:sz w:val="18"/>
                <w:szCs w:val="18"/>
              </w:rPr>
              <w:t>редседателя Нижнегоркого</w:t>
            </w:r>
            <w:r>
              <w:rPr>
                <w:sz w:val="18"/>
                <w:szCs w:val="18"/>
              </w:rPr>
              <w:t xml:space="preserve">сельского </w:t>
            </w:r>
            <w:r w:rsidRPr="00404C81">
              <w:rPr>
                <w:sz w:val="18"/>
                <w:szCs w:val="18"/>
              </w:rPr>
              <w:t>совета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F43945" w:rsidRDefault="00F43945" w:rsidP="00F25EB0">
            <w:pPr>
              <w:jc w:val="center"/>
            </w:pPr>
            <w:r>
              <w:t>100100Г110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  <w:r>
              <w:t>710840,00</w:t>
            </w:r>
          </w:p>
        </w:tc>
      </w:tr>
      <w:tr w:rsidR="00F43945" w:rsidTr="00E35D1D">
        <w:tc>
          <w:tcPr>
            <w:tcW w:w="3369" w:type="dxa"/>
          </w:tcPr>
          <w:p w:rsidR="00F43945" w:rsidRDefault="00F43945" w:rsidP="00EE1F5B">
            <w:pPr>
              <w:jc w:val="center"/>
              <w:rPr>
                <w:sz w:val="18"/>
                <w:szCs w:val="18"/>
              </w:rPr>
            </w:pPr>
            <w:r w:rsidRPr="00404C81">
              <w:rPr>
                <w:sz w:val="18"/>
                <w:szCs w:val="18"/>
              </w:rPr>
              <w:t xml:space="preserve">Расходы на выплаты персоналу </w:t>
            </w:r>
            <w:r>
              <w:rPr>
                <w:sz w:val="18"/>
                <w:szCs w:val="18"/>
              </w:rPr>
              <w:t>государственных  (муниципальных) органов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F43945" w:rsidRDefault="00F43945" w:rsidP="00F25EB0">
            <w:pPr>
              <w:jc w:val="center"/>
            </w:pPr>
            <w:r>
              <w:t>100100Г110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  <w:r>
              <w:t>120</w:t>
            </w: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  <w:r>
              <w:t>710840,00</w:t>
            </w:r>
          </w:p>
        </w:tc>
      </w:tr>
      <w:tr w:rsidR="00F43945" w:rsidTr="00E35D1D">
        <w:tc>
          <w:tcPr>
            <w:tcW w:w="3369" w:type="dxa"/>
          </w:tcPr>
          <w:p w:rsidR="00F43945" w:rsidRPr="009C0C5F" w:rsidRDefault="00F43945" w:rsidP="006E18B1">
            <w:pPr>
              <w:jc w:val="center"/>
              <w:rPr>
                <w:b/>
                <w:sz w:val="18"/>
                <w:szCs w:val="18"/>
              </w:rPr>
            </w:pPr>
            <w:r w:rsidRPr="009C0C5F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9C0C5F" w:rsidRDefault="00F43945" w:rsidP="006E18B1">
            <w:pPr>
              <w:jc w:val="center"/>
              <w:rPr>
                <w:b/>
              </w:rPr>
            </w:pPr>
            <w:r w:rsidRPr="009C0C5F">
              <w:rPr>
                <w:b/>
              </w:rPr>
              <w:t>01</w:t>
            </w:r>
          </w:p>
        </w:tc>
        <w:tc>
          <w:tcPr>
            <w:tcW w:w="709" w:type="dxa"/>
          </w:tcPr>
          <w:p w:rsidR="00F43945" w:rsidRPr="009C0C5F" w:rsidRDefault="00F43945" w:rsidP="006E18B1">
            <w:pPr>
              <w:jc w:val="center"/>
              <w:rPr>
                <w:b/>
              </w:rPr>
            </w:pPr>
            <w:r w:rsidRPr="009C0C5F">
              <w:rPr>
                <w:b/>
              </w:rPr>
              <w:t>04</w:t>
            </w:r>
          </w:p>
        </w:tc>
        <w:tc>
          <w:tcPr>
            <w:tcW w:w="1843" w:type="dxa"/>
          </w:tcPr>
          <w:p w:rsidR="00F43945" w:rsidRPr="009C0C5F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945" w:rsidRPr="009C0C5F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Pr="009C0C5F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5450072,00</w:t>
            </w:r>
          </w:p>
        </w:tc>
      </w:tr>
      <w:tr w:rsidR="00F43945" w:rsidTr="00E35D1D">
        <w:tc>
          <w:tcPr>
            <w:tcW w:w="3369" w:type="dxa"/>
          </w:tcPr>
          <w:p w:rsidR="00F43945" w:rsidRPr="00E223EC" w:rsidRDefault="00F43945" w:rsidP="00404C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администрации Нижнегорского сельского поселения  в рамках непрограммного направления расходов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F43945" w:rsidRDefault="00F43945" w:rsidP="00EE1F5B">
            <w:r>
              <w:t>1002000000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1F5BD5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5450072,00</w:t>
            </w:r>
          </w:p>
        </w:tc>
      </w:tr>
      <w:tr w:rsidR="00F43945" w:rsidTr="00E35D1D">
        <w:tc>
          <w:tcPr>
            <w:tcW w:w="3369" w:type="dxa"/>
          </w:tcPr>
          <w:p w:rsidR="00F43945" w:rsidRDefault="00F43945" w:rsidP="007A1CA0">
            <w:pPr>
              <w:jc w:val="center"/>
              <w:rPr>
                <w:sz w:val="18"/>
                <w:szCs w:val="18"/>
              </w:rPr>
            </w:pPr>
            <w:r w:rsidRPr="00404C81">
              <w:rPr>
                <w:sz w:val="18"/>
                <w:szCs w:val="18"/>
              </w:rPr>
              <w:t>Расходы на обеспечение выплат по оплате труда работников   органов местного самоуправления, в рамках непро</w:t>
            </w:r>
            <w:r>
              <w:rPr>
                <w:sz w:val="18"/>
                <w:szCs w:val="18"/>
              </w:rPr>
              <w:t>граммного направления расходов  на о</w:t>
            </w:r>
            <w:r w:rsidRPr="00404C81">
              <w:rPr>
                <w:sz w:val="18"/>
                <w:szCs w:val="18"/>
              </w:rPr>
              <w:t xml:space="preserve">беспечение деятельности </w:t>
            </w:r>
            <w:r>
              <w:rPr>
                <w:sz w:val="18"/>
                <w:szCs w:val="18"/>
              </w:rPr>
              <w:t>администрации Нижнегорского сельского поселения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F43945" w:rsidRDefault="00F43945" w:rsidP="007A1CA0">
            <w:r w:rsidRPr="00765B66">
              <w:t>1</w:t>
            </w:r>
            <w:r>
              <w:t>0</w:t>
            </w:r>
            <w:r w:rsidRPr="00765B66">
              <w:t>0</w:t>
            </w:r>
            <w:r>
              <w:t>2</w:t>
            </w:r>
            <w:r w:rsidRPr="00765B66">
              <w:t>000110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1F5BD5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4322072,00</w:t>
            </w:r>
          </w:p>
        </w:tc>
      </w:tr>
      <w:tr w:rsidR="00F43945" w:rsidTr="00E35D1D">
        <w:tc>
          <w:tcPr>
            <w:tcW w:w="3369" w:type="dxa"/>
          </w:tcPr>
          <w:p w:rsidR="00F43945" w:rsidRDefault="00F43945" w:rsidP="006E18B1">
            <w:pPr>
              <w:jc w:val="center"/>
              <w:rPr>
                <w:sz w:val="18"/>
                <w:szCs w:val="18"/>
              </w:rPr>
            </w:pPr>
            <w:r w:rsidRPr="00404C81">
              <w:rPr>
                <w:sz w:val="18"/>
                <w:szCs w:val="18"/>
              </w:rPr>
              <w:t xml:space="preserve">Расходы на выплаты персоналу </w:t>
            </w:r>
            <w:r>
              <w:rPr>
                <w:sz w:val="18"/>
                <w:szCs w:val="18"/>
              </w:rPr>
              <w:t>государственных  (муниципальных) органов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F43945" w:rsidRDefault="00F43945" w:rsidP="007A1CA0">
            <w:r w:rsidRPr="00765B66">
              <w:t>1</w:t>
            </w:r>
            <w:r>
              <w:t>0</w:t>
            </w:r>
            <w:r w:rsidRPr="00765B66">
              <w:t>0</w:t>
            </w:r>
            <w:r>
              <w:t>2</w:t>
            </w:r>
            <w:r w:rsidRPr="00765B66">
              <w:t>000110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  <w:r>
              <w:t>120</w:t>
            </w: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  <w:r>
              <w:t>4322072,00</w:t>
            </w:r>
          </w:p>
        </w:tc>
      </w:tr>
      <w:tr w:rsidR="00F43945" w:rsidRPr="001F5BD5" w:rsidTr="00E35D1D">
        <w:tc>
          <w:tcPr>
            <w:tcW w:w="3369" w:type="dxa"/>
            <w:vAlign w:val="center"/>
          </w:tcPr>
          <w:p w:rsidR="00F43945" w:rsidRPr="009C0C5F" w:rsidRDefault="00F43945" w:rsidP="007A1CA0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Расходы на обеспечение функций органов местного самоуправления в рамках  непрограммн</w:t>
            </w:r>
            <w:r>
              <w:rPr>
                <w:sz w:val="18"/>
                <w:szCs w:val="18"/>
              </w:rPr>
              <w:t xml:space="preserve">ого направления </w:t>
            </w:r>
            <w:r w:rsidRPr="009C0C5F">
              <w:rPr>
                <w:sz w:val="18"/>
                <w:szCs w:val="18"/>
              </w:rPr>
              <w:t xml:space="preserve"> расходов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F43945" w:rsidRDefault="00F43945" w:rsidP="007A1CA0">
            <w:r w:rsidRPr="007312E1">
              <w:t>1</w:t>
            </w:r>
            <w:r>
              <w:t>0</w:t>
            </w:r>
            <w:r w:rsidRPr="007312E1">
              <w:t>0</w:t>
            </w:r>
            <w:r>
              <w:t>2</w:t>
            </w:r>
            <w:r w:rsidRPr="007312E1">
              <w:t>0001</w:t>
            </w:r>
            <w:r>
              <w:t>9</w:t>
            </w:r>
            <w:r w:rsidRPr="007312E1">
              <w:t>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1F5BD5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1128000,00</w:t>
            </w:r>
          </w:p>
        </w:tc>
      </w:tr>
      <w:tr w:rsidR="00F43945" w:rsidTr="00E35D1D">
        <w:tc>
          <w:tcPr>
            <w:tcW w:w="3369" w:type="dxa"/>
            <w:vAlign w:val="center"/>
          </w:tcPr>
          <w:p w:rsidR="00F43945" w:rsidRPr="009C0C5F" w:rsidRDefault="00F43945" w:rsidP="007A1CA0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F43945" w:rsidRDefault="00F43945" w:rsidP="007A1CA0">
            <w:r w:rsidRPr="007312E1">
              <w:t>100</w:t>
            </w:r>
            <w:r>
              <w:t>2</w:t>
            </w:r>
            <w:r w:rsidRPr="007312E1">
              <w:t>00</w:t>
            </w:r>
            <w:r>
              <w:t>0</w:t>
            </w:r>
            <w:r w:rsidRPr="007312E1">
              <w:t>1</w:t>
            </w:r>
            <w:r>
              <w:t>9</w:t>
            </w:r>
            <w:r w:rsidRPr="007312E1">
              <w:t>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  <w:r>
              <w:t>240</w:t>
            </w: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  <w:r>
              <w:t>1078000,00</w:t>
            </w:r>
          </w:p>
        </w:tc>
      </w:tr>
      <w:tr w:rsidR="00F43945" w:rsidTr="00E35D1D">
        <w:tc>
          <w:tcPr>
            <w:tcW w:w="3369" w:type="dxa"/>
            <w:vAlign w:val="center"/>
          </w:tcPr>
          <w:p w:rsidR="00F43945" w:rsidRPr="009C0C5F" w:rsidRDefault="00F43945" w:rsidP="007A1CA0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Уплата налогов ,сборов и иных платежей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F43945" w:rsidRDefault="00F43945" w:rsidP="007A1CA0">
            <w:r>
              <w:t>10</w:t>
            </w:r>
            <w:r w:rsidRPr="007312E1">
              <w:t>0</w:t>
            </w:r>
            <w:r>
              <w:t>2</w:t>
            </w:r>
            <w:r w:rsidRPr="007312E1">
              <w:t>00</w:t>
            </w:r>
            <w:r>
              <w:t>0</w:t>
            </w:r>
            <w:r w:rsidRPr="007312E1">
              <w:t>1</w:t>
            </w:r>
            <w:r>
              <w:t>9</w:t>
            </w:r>
            <w:r w:rsidRPr="007312E1">
              <w:t>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  <w:r>
              <w:t>850</w:t>
            </w:r>
          </w:p>
        </w:tc>
        <w:tc>
          <w:tcPr>
            <w:tcW w:w="1643" w:type="dxa"/>
          </w:tcPr>
          <w:p w:rsidR="00F43945" w:rsidRPr="001E3230" w:rsidRDefault="00F43945" w:rsidP="006E18B1">
            <w:pPr>
              <w:jc w:val="center"/>
            </w:pPr>
            <w:r>
              <w:t>50000,00</w:t>
            </w:r>
          </w:p>
        </w:tc>
      </w:tr>
      <w:tr w:rsidR="00F43945" w:rsidTr="00E35D1D">
        <w:tc>
          <w:tcPr>
            <w:tcW w:w="3369" w:type="dxa"/>
            <w:vAlign w:val="center"/>
          </w:tcPr>
          <w:p w:rsidR="00F43945" w:rsidRPr="007A1CA0" w:rsidRDefault="00F43945" w:rsidP="007A1C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F43945" w:rsidRPr="007A1CA0" w:rsidRDefault="00F43945" w:rsidP="00E35D1D">
            <w:pPr>
              <w:jc w:val="center"/>
              <w:rPr>
                <w:b/>
              </w:rPr>
            </w:pPr>
            <w:r w:rsidRPr="007A1CA0">
              <w:rPr>
                <w:b/>
              </w:rPr>
              <w:t>903</w:t>
            </w:r>
          </w:p>
        </w:tc>
        <w:tc>
          <w:tcPr>
            <w:tcW w:w="992" w:type="dxa"/>
          </w:tcPr>
          <w:p w:rsidR="00F43945" w:rsidRPr="007A1CA0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</w:tcPr>
          <w:p w:rsidR="00F43945" w:rsidRPr="007A1CA0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843" w:type="dxa"/>
          </w:tcPr>
          <w:p w:rsidR="00F43945" w:rsidRDefault="00F43945" w:rsidP="007A1CA0"/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0B7FB8" w:rsidRDefault="00F43945" w:rsidP="006E18B1">
            <w:pPr>
              <w:jc w:val="center"/>
              <w:rPr>
                <w:b/>
              </w:rPr>
            </w:pPr>
            <w:r w:rsidRPr="000B7FB8">
              <w:rPr>
                <w:b/>
              </w:rPr>
              <w:t>20925</w:t>
            </w:r>
            <w:r>
              <w:rPr>
                <w:b/>
              </w:rPr>
              <w:t>1</w:t>
            </w:r>
            <w:r w:rsidRPr="000B7FB8">
              <w:rPr>
                <w:b/>
              </w:rPr>
              <w:t>,00</w:t>
            </w:r>
          </w:p>
        </w:tc>
      </w:tr>
      <w:tr w:rsidR="00F43945" w:rsidTr="00E35D1D">
        <w:tc>
          <w:tcPr>
            <w:tcW w:w="3369" w:type="dxa"/>
            <w:vAlign w:val="center"/>
          </w:tcPr>
          <w:p w:rsidR="00F43945" w:rsidRPr="007A1CA0" w:rsidRDefault="00F43945" w:rsidP="00626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 трансферты на осуществление переданн</w:t>
            </w:r>
            <w:r w:rsidRPr="007A1CA0">
              <w:rPr>
                <w:sz w:val="18"/>
                <w:szCs w:val="18"/>
              </w:rPr>
              <w:t>ых полномочий поселений в бюджет Нижнегорского района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F43945" w:rsidRPr="007A1CA0" w:rsidRDefault="00F43945" w:rsidP="00E35D1D">
            <w:pPr>
              <w:jc w:val="center"/>
            </w:pPr>
            <w:r>
              <w:t>903</w:t>
            </w:r>
          </w:p>
        </w:tc>
        <w:tc>
          <w:tcPr>
            <w:tcW w:w="992" w:type="dxa"/>
          </w:tcPr>
          <w:p w:rsidR="00F43945" w:rsidRPr="007A1CA0" w:rsidRDefault="00F43945" w:rsidP="006E18B1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43945" w:rsidRPr="007A1CA0" w:rsidRDefault="00F43945" w:rsidP="006E18B1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F43945" w:rsidRPr="007A1CA0" w:rsidRDefault="00F43945" w:rsidP="00F25EB0">
            <w:r>
              <w:t>110000П110</w:t>
            </w:r>
          </w:p>
        </w:tc>
        <w:tc>
          <w:tcPr>
            <w:tcW w:w="1276" w:type="dxa"/>
          </w:tcPr>
          <w:p w:rsidR="00F43945" w:rsidRPr="007A1CA0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7A1CA0" w:rsidRDefault="00F43945" w:rsidP="006E18B1">
            <w:pPr>
              <w:jc w:val="center"/>
            </w:pPr>
            <w:r>
              <w:t>209251,00</w:t>
            </w:r>
          </w:p>
        </w:tc>
      </w:tr>
      <w:tr w:rsidR="00F43945" w:rsidTr="00E35D1D">
        <w:tc>
          <w:tcPr>
            <w:tcW w:w="3369" w:type="dxa"/>
            <w:vAlign w:val="center"/>
          </w:tcPr>
          <w:p w:rsidR="00F43945" w:rsidRPr="007A1CA0" w:rsidRDefault="00F43945" w:rsidP="00F25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межбюдженых   трансфертов, передаваемых в бюджет района из бюджетов поселений на осуществление части</w:t>
            </w:r>
            <w:r w:rsidRPr="007A1CA0">
              <w:rPr>
                <w:sz w:val="18"/>
                <w:szCs w:val="18"/>
              </w:rPr>
              <w:t xml:space="preserve"> полномочий 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 (по  внешнему  финансовому контролю)</w:t>
            </w:r>
          </w:p>
        </w:tc>
        <w:tc>
          <w:tcPr>
            <w:tcW w:w="850" w:type="dxa"/>
          </w:tcPr>
          <w:p w:rsidR="00F43945" w:rsidRPr="007A1CA0" w:rsidRDefault="00F43945" w:rsidP="009B24F1">
            <w:pPr>
              <w:jc w:val="center"/>
            </w:pPr>
            <w:r>
              <w:t>903</w:t>
            </w:r>
          </w:p>
        </w:tc>
        <w:tc>
          <w:tcPr>
            <w:tcW w:w="992" w:type="dxa"/>
          </w:tcPr>
          <w:p w:rsidR="00F43945" w:rsidRPr="007A1CA0" w:rsidRDefault="00F43945" w:rsidP="009B24F1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43945" w:rsidRPr="007A1CA0" w:rsidRDefault="00F43945" w:rsidP="009B24F1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F43945" w:rsidRDefault="00F43945" w:rsidP="00F25EB0">
            <w:r>
              <w:t>110000П110</w:t>
            </w:r>
          </w:p>
        </w:tc>
        <w:tc>
          <w:tcPr>
            <w:tcW w:w="1276" w:type="dxa"/>
          </w:tcPr>
          <w:p w:rsidR="00F43945" w:rsidRPr="007A1CA0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</w:p>
        </w:tc>
      </w:tr>
      <w:tr w:rsidR="00F43945" w:rsidTr="00E35D1D">
        <w:tc>
          <w:tcPr>
            <w:tcW w:w="3369" w:type="dxa"/>
            <w:vAlign w:val="center"/>
          </w:tcPr>
          <w:p w:rsidR="00F43945" w:rsidRPr="007A1CA0" w:rsidRDefault="00F43945" w:rsidP="007A1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06</w:t>
            </w:r>
          </w:p>
        </w:tc>
        <w:tc>
          <w:tcPr>
            <w:tcW w:w="1843" w:type="dxa"/>
          </w:tcPr>
          <w:p w:rsidR="00F43945" w:rsidRDefault="00F43945" w:rsidP="007A1CA0">
            <w:r>
              <w:t>110000П110</w:t>
            </w:r>
          </w:p>
        </w:tc>
        <w:tc>
          <w:tcPr>
            <w:tcW w:w="1276" w:type="dxa"/>
          </w:tcPr>
          <w:p w:rsidR="00F43945" w:rsidRPr="007A1CA0" w:rsidRDefault="00F43945" w:rsidP="006E18B1">
            <w:pPr>
              <w:jc w:val="center"/>
            </w:pPr>
            <w:r>
              <w:t>540</w:t>
            </w:r>
          </w:p>
        </w:tc>
        <w:tc>
          <w:tcPr>
            <w:tcW w:w="1643" w:type="dxa"/>
          </w:tcPr>
          <w:p w:rsidR="00F43945" w:rsidRPr="007A1CA0" w:rsidRDefault="00F43945" w:rsidP="006E18B1">
            <w:pPr>
              <w:jc w:val="center"/>
            </w:pPr>
            <w:r>
              <w:t>209251,00</w:t>
            </w:r>
          </w:p>
        </w:tc>
      </w:tr>
      <w:tr w:rsidR="00F43945" w:rsidTr="009D1782">
        <w:tc>
          <w:tcPr>
            <w:tcW w:w="10682" w:type="dxa"/>
            <w:gridSpan w:val="7"/>
            <w:vAlign w:val="center"/>
          </w:tcPr>
          <w:p w:rsidR="00F43945" w:rsidRDefault="00F43945" w:rsidP="006E18B1">
            <w:pPr>
              <w:jc w:val="center"/>
            </w:pPr>
          </w:p>
        </w:tc>
      </w:tr>
      <w:tr w:rsidR="00F43945" w:rsidTr="00E35D1D">
        <w:tc>
          <w:tcPr>
            <w:tcW w:w="3369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 w:rsidRPr="007F4F97">
              <w:rPr>
                <w:b/>
              </w:rPr>
              <w:t xml:space="preserve">Национальная экономика 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 w:rsidRPr="00091A03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550000,00</w:t>
            </w:r>
          </w:p>
        </w:tc>
      </w:tr>
      <w:tr w:rsidR="00F43945" w:rsidTr="00E35D1D">
        <w:tc>
          <w:tcPr>
            <w:tcW w:w="3369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 w:rsidRPr="00091A03">
              <w:rPr>
                <w:b/>
              </w:rPr>
              <w:t xml:space="preserve">Дорожное хозяйство 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 w:rsidRPr="00091A03">
              <w:rPr>
                <w:b/>
              </w:rPr>
              <w:t>04</w:t>
            </w:r>
          </w:p>
        </w:tc>
        <w:tc>
          <w:tcPr>
            <w:tcW w:w="709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 w:rsidRPr="00091A03">
              <w:rPr>
                <w:b/>
              </w:rPr>
              <w:t>09</w:t>
            </w:r>
          </w:p>
        </w:tc>
        <w:tc>
          <w:tcPr>
            <w:tcW w:w="1843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450000,00</w:t>
            </w:r>
          </w:p>
        </w:tc>
      </w:tr>
      <w:tr w:rsidR="00F43945" w:rsidTr="00E35D1D">
        <w:tc>
          <w:tcPr>
            <w:tcW w:w="3369" w:type="dxa"/>
          </w:tcPr>
          <w:p w:rsidR="00F43945" w:rsidRPr="00035D18" w:rsidRDefault="00F43945" w:rsidP="00035D18">
            <w:pPr>
              <w:jc w:val="center"/>
              <w:rPr>
                <w:sz w:val="18"/>
                <w:szCs w:val="18"/>
              </w:rPr>
            </w:pPr>
            <w:r w:rsidRPr="00035D18">
              <w:rPr>
                <w:sz w:val="18"/>
                <w:szCs w:val="18"/>
              </w:rPr>
              <w:t>Расходы на обеспечение деятельности и оказания услуг по текущему содержанию улиц и дорог местного значения в рамках муниципальной программы «Поселку Нижнегорский хорошие дороги и безопасное движение»</w:t>
            </w:r>
          </w:p>
        </w:tc>
        <w:tc>
          <w:tcPr>
            <w:tcW w:w="850" w:type="dxa"/>
          </w:tcPr>
          <w:p w:rsidR="00F43945" w:rsidRPr="00416498" w:rsidRDefault="00F43945" w:rsidP="00E35D1D">
            <w:pPr>
              <w:jc w:val="center"/>
            </w:pPr>
            <w:r>
              <w:t>903</w:t>
            </w:r>
          </w:p>
        </w:tc>
        <w:tc>
          <w:tcPr>
            <w:tcW w:w="992" w:type="dxa"/>
          </w:tcPr>
          <w:p w:rsidR="00F43945" w:rsidRPr="00035D18" w:rsidRDefault="00F43945" w:rsidP="006E18B1">
            <w:pPr>
              <w:jc w:val="center"/>
            </w:pPr>
            <w:r w:rsidRPr="00035D18">
              <w:t>04</w:t>
            </w:r>
          </w:p>
        </w:tc>
        <w:tc>
          <w:tcPr>
            <w:tcW w:w="709" w:type="dxa"/>
          </w:tcPr>
          <w:p w:rsidR="00F43945" w:rsidRPr="00035D18" w:rsidRDefault="00F43945" w:rsidP="006E18B1">
            <w:pPr>
              <w:jc w:val="center"/>
            </w:pPr>
            <w:r w:rsidRPr="00035D18">
              <w:t>09</w:t>
            </w:r>
          </w:p>
        </w:tc>
        <w:tc>
          <w:tcPr>
            <w:tcW w:w="1843" w:type="dxa"/>
          </w:tcPr>
          <w:p w:rsidR="00F43945" w:rsidRPr="00035D18" w:rsidRDefault="00F43945" w:rsidP="006E18B1">
            <w:pPr>
              <w:jc w:val="center"/>
            </w:pPr>
            <w:r>
              <w:t>0100000000</w:t>
            </w:r>
          </w:p>
        </w:tc>
        <w:tc>
          <w:tcPr>
            <w:tcW w:w="1276" w:type="dxa"/>
          </w:tcPr>
          <w:p w:rsidR="00F43945" w:rsidRPr="00035D18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035D18" w:rsidRDefault="00F43945" w:rsidP="006E18B1">
            <w:pPr>
              <w:jc w:val="center"/>
            </w:pPr>
            <w:r>
              <w:t>450000,00</w:t>
            </w:r>
          </w:p>
        </w:tc>
      </w:tr>
      <w:tr w:rsidR="00F43945" w:rsidTr="00E35D1D">
        <w:tc>
          <w:tcPr>
            <w:tcW w:w="3369" w:type="dxa"/>
          </w:tcPr>
          <w:p w:rsidR="00F43945" w:rsidRPr="007F4F97" w:rsidRDefault="00F43945" w:rsidP="006E18B1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F43945" w:rsidRDefault="00F43945" w:rsidP="006E18B1">
            <w:pPr>
              <w:jc w:val="center"/>
            </w:pPr>
            <w:r>
              <w:t>0101000590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  <w:r>
              <w:t>240</w:t>
            </w: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  <w:r>
              <w:t>450000,00</w:t>
            </w:r>
          </w:p>
        </w:tc>
      </w:tr>
      <w:tr w:rsidR="00F43945" w:rsidTr="00E35D1D">
        <w:tc>
          <w:tcPr>
            <w:tcW w:w="3369" w:type="dxa"/>
          </w:tcPr>
          <w:p w:rsidR="00F43945" w:rsidRPr="007F4F97" w:rsidRDefault="00F43945" w:rsidP="00035D18">
            <w:pPr>
              <w:jc w:val="center"/>
              <w:rPr>
                <w:sz w:val="18"/>
                <w:szCs w:val="18"/>
              </w:rPr>
            </w:pPr>
            <w:r w:rsidRPr="00091A03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  <w:p w:rsidR="00F43945" w:rsidRPr="00091A03" w:rsidRDefault="00F43945" w:rsidP="006E18B1">
            <w:pPr>
              <w:jc w:val="center"/>
              <w:rPr>
                <w:b/>
              </w:rPr>
            </w:pPr>
          </w:p>
        </w:tc>
      </w:tr>
      <w:tr w:rsidR="00F43945" w:rsidTr="00E35D1D">
        <w:tc>
          <w:tcPr>
            <w:tcW w:w="3369" w:type="dxa"/>
          </w:tcPr>
          <w:p w:rsidR="00F43945" w:rsidRPr="005B6EB5" w:rsidRDefault="00F43945" w:rsidP="006E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B6EB5">
              <w:rPr>
                <w:sz w:val="18"/>
                <w:szCs w:val="18"/>
              </w:rPr>
              <w:t>асходы на обеспечение деятельности и оказания услуг по прове</w:t>
            </w:r>
            <w:r>
              <w:rPr>
                <w:sz w:val="18"/>
                <w:szCs w:val="18"/>
              </w:rPr>
              <w:t>дению инвентаризации и разграничению земель в границах населенного пункта в рамках непрограммного направления расходов</w:t>
            </w:r>
          </w:p>
        </w:tc>
        <w:tc>
          <w:tcPr>
            <w:tcW w:w="850" w:type="dxa"/>
          </w:tcPr>
          <w:p w:rsidR="00F43945" w:rsidRPr="00416498" w:rsidRDefault="00F43945" w:rsidP="00E35D1D">
            <w:pPr>
              <w:jc w:val="center"/>
            </w:pPr>
            <w:r>
              <w:t>903</w:t>
            </w:r>
          </w:p>
        </w:tc>
        <w:tc>
          <w:tcPr>
            <w:tcW w:w="992" w:type="dxa"/>
          </w:tcPr>
          <w:p w:rsidR="00F43945" w:rsidRPr="005B6EB5" w:rsidRDefault="00F43945" w:rsidP="006E18B1">
            <w:pPr>
              <w:jc w:val="center"/>
            </w:pPr>
            <w:r w:rsidRPr="005B6EB5">
              <w:t>04</w:t>
            </w:r>
          </w:p>
        </w:tc>
        <w:tc>
          <w:tcPr>
            <w:tcW w:w="709" w:type="dxa"/>
          </w:tcPr>
          <w:p w:rsidR="00F43945" w:rsidRPr="005B6EB5" w:rsidRDefault="00F43945" w:rsidP="006E18B1">
            <w:pPr>
              <w:jc w:val="center"/>
            </w:pPr>
            <w:r w:rsidRPr="005B6EB5">
              <w:t>12</w:t>
            </w:r>
          </w:p>
        </w:tc>
        <w:tc>
          <w:tcPr>
            <w:tcW w:w="1843" w:type="dxa"/>
          </w:tcPr>
          <w:p w:rsidR="00F43945" w:rsidRPr="005B6EB5" w:rsidRDefault="00F43945" w:rsidP="006E18B1">
            <w:pPr>
              <w:jc w:val="center"/>
            </w:pPr>
            <w:r>
              <w:t>0700000000</w:t>
            </w:r>
          </w:p>
        </w:tc>
        <w:tc>
          <w:tcPr>
            <w:tcW w:w="1276" w:type="dxa"/>
          </w:tcPr>
          <w:p w:rsidR="00F43945" w:rsidRPr="005B6EB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5B6EB5" w:rsidRDefault="00F43945" w:rsidP="006E18B1">
            <w:pPr>
              <w:jc w:val="center"/>
            </w:pPr>
            <w:r>
              <w:t>100000,00</w:t>
            </w:r>
          </w:p>
        </w:tc>
      </w:tr>
      <w:tr w:rsidR="00F43945" w:rsidTr="00E35D1D">
        <w:tc>
          <w:tcPr>
            <w:tcW w:w="3369" w:type="dxa"/>
          </w:tcPr>
          <w:p w:rsidR="00F43945" w:rsidRPr="007F4F97" w:rsidRDefault="00F43945" w:rsidP="006E18B1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F43945" w:rsidRDefault="00F43945" w:rsidP="006E18B1">
            <w:pPr>
              <w:jc w:val="center"/>
            </w:pPr>
            <w:r>
              <w:t>0701001590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  <w:r>
              <w:t>240</w:t>
            </w: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  <w:r>
              <w:t>100000,000</w:t>
            </w:r>
          </w:p>
        </w:tc>
      </w:tr>
      <w:tr w:rsidR="00F43945" w:rsidTr="00B45251">
        <w:tc>
          <w:tcPr>
            <w:tcW w:w="10682" w:type="dxa"/>
            <w:gridSpan w:val="7"/>
          </w:tcPr>
          <w:p w:rsidR="00F43945" w:rsidRDefault="00F43945" w:rsidP="006E18B1">
            <w:pPr>
              <w:jc w:val="center"/>
            </w:pPr>
          </w:p>
        </w:tc>
      </w:tr>
      <w:tr w:rsidR="00F43945" w:rsidTr="00E35D1D">
        <w:tc>
          <w:tcPr>
            <w:tcW w:w="3369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 w:rsidRPr="007F4F97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 w:rsidRPr="007F4F97">
              <w:rPr>
                <w:b/>
              </w:rPr>
              <w:t>05</w:t>
            </w:r>
          </w:p>
        </w:tc>
        <w:tc>
          <w:tcPr>
            <w:tcW w:w="709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5511765,00</w:t>
            </w:r>
          </w:p>
          <w:p w:rsidR="00F43945" w:rsidRPr="007F4F97" w:rsidRDefault="00F43945" w:rsidP="006E18B1">
            <w:pPr>
              <w:jc w:val="center"/>
              <w:rPr>
                <w:b/>
              </w:rPr>
            </w:pPr>
          </w:p>
        </w:tc>
      </w:tr>
      <w:tr w:rsidR="00F43945" w:rsidTr="00E35D1D">
        <w:tc>
          <w:tcPr>
            <w:tcW w:w="3369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0" w:type="dxa"/>
          </w:tcPr>
          <w:p w:rsidR="00F43945" w:rsidRPr="00416498" w:rsidRDefault="00F43945" w:rsidP="00E35D1D">
            <w:pPr>
              <w:jc w:val="center"/>
            </w:pPr>
            <w:r>
              <w:t>903</w:t>
            </w:r>
          </w:p>
        </w:tc>
        <w:tc>
          <w:tcPr>
            <w:tcW w:w="992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3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  <w:rPr>
                <w:b/>
              </w:rPr>
            </w:pPr>
          </w:p>
        </w:tc>
      </w:tr>
      <w:tr w:rsidR="00F43945" w:rsidTr="00E35D1D">
        <w:tc>
          <w:tcPr>
            <w:tcW w:w="3369" w:type="dxa"/>
          </w:tcPr>
          <w:p w:rsidR="00F43945" w:rsidRPr="002D7D75" w:rsidRDefault="00F43945" w:rsidP="006E18B1">
            <w:pPr>
              <w:jc w:val="center"/>
              <w:rPr>
                <w:sz w:val="18"/>
                <w:szCs w:val="18"/>
              </w:rPr>
            </w:pPr>
            <w:r w:rsidRPr="002D7D75">
              <w:rPr>
                <w:sz w:val="18"/>
                <w:szCs w:val="18"/>
              </w:rPr>
              <w:t xml:space="preserve">Расходы на обеспечение деятельности по содержанию жилищного хозяйства в рамках муниципальной программы  </w:t>
            </w:r>
          </w:p>
          <w:p w:rsidR="00F43945" w:rsidRPr="007F4F97" w:rsidRDefault="00F43945" w:rsidP="002D7D75">
            <w:pPr>
              <w:jc w:val="center"/>
              <w:rPr>
                <w:b/>
              </w:rPr>
            </w:pPr>
            <w:r w:rsidRPr="002D7D75">
              <w:rPr>
                <w:sz w:val="18"/>
                <w:szCs w:val="18"/>
              </w:rPr>
              <w:t>«Жилищный фонда поселка в 2016году»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2D7D75" w:rsidRDefault="00F43945" w:rsidP="006E18B1">
            <w:pPr>
              <w:jc w:val="center"/>
            </w:pPr>
            <w:r w:rsidRPr="002D7D75">
              <w:t>05</w:t>
            </w:r>
          </w:p>
        </w:tc>
        <w:tc>
          <w:tcPr>
            <w:tcW w:w="709" w:type="dxa"/>
          </w:tcPr>
          <w:p w:rsidR="00F43945" w:rsidRPr="002D7D75" w:rsidRDefault="00F43945" w:rsidP="006E18B1">
            <w:pPr>
              <w:jc w:val="center"/>
            </w:pPr>
            <w:r w:rsidRPr="002D7D75">
              <w:t>01</w:t>
            </w:r>
          </w:p>
        </w:tc>
        <w:tc>
          <w:tcPr>
            <w:tcW w:w="1843" w:type="dxa"/>
          </w:tcPr>
          <w:p w:rsidR="00F43945" w:rsidRPr="002D7D75" w:rsidRDefault="00F43945" w:rsidP="006E18B1">
            <w:pPr>
              <w:jc w:val="center"/>
            </w:pPr>
            <w:r w:rsidRPr="002D7D75">
              <w:t>0600000000</w:t>
            </w:r>
          </w:p>
        </w:tc>
        <w:tc>
          <w:tcPr>
            <w:tcW w:w="1276" w:type="dxa"/>
          </w:tcPr>
          <w:p w:rsidR="00F43945" w:rsidRPr="002D7D7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2D7D75" w:rsidRDefault="00F43945" w:rsidP="006E18B1">
            <w:pPr>
              <w:jc w:val="center"/>
            </w:pPr>
            <w:r w:rsidRPr="002D7D75">
              <w:t>300000,00</w:t>
            </w:r>
          </w:p>
        </w:tc>
      </w:tr>
      <w:tr w:rsidR="00F43945" w:rsidTr="00E35D1D">
        <w:tc>
          <w:tcPr>
            <w:tcW w:w="3369" w:type="dxa"/>
          </w:tcPr>
          <w:p w:rsidR="00F43945" w:rsidRDefault="00F43945" w:rsidP="006E18B1">
            <w:pPr>
              <w:jc w:val="center"/>
              <w:rPr>
                <w:b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1B77A6" w:rsidRDefault="00F43945" w:rsidP="006E18B1">
            <w:pPr>
              <w:jc w:val="center"/>
            </w:pPr>
            <w:r w:rsidRPr="001B77A6">
              <w:t>05</w:t>
            </w:r>
          </w:p>
        </w:tc>
        <w:tc>
          <w:tcPr>
            <w:tcW w:w="709" w:type="dxa"/>
          </w:tcPr>
          <w:p w:rsidR="00F43945" w:rsidRPr="001B77A6" w:rsidRDefault="00F43945" w:rsidP="006E18B1">
            <w:pPr>
              <w:jc w:val="center"/>
            </w:pPr>
            <w:r w:rsidRPr="001B77A6">
              <w:t>01</w:t>
            </w:r>
          </w:p>
        </w:tc>
        <w:tc>
          <w:tcPr>
            <w:tcW w:w="1843" w:type="dxa"/>
          </w:tcPr>
          <w:p w:rsidR="00F43945" w:rsidRPr="001B77A6" w:rsidRDefault="00F43945" w:rsidP="006E18B1">
            <w:pPr>
              <w:jc w:val="center"/>
            </w:pPr>
            <w:r>
              <w:t>0601006590</w:t>
            </w:r>
          </w:p>
        </w:tc>
        <w:tc>
          <w:tcPr>
            <w:tcW w:w="1276" w:type="dxa"/>
          </w:tcPr>
          <w:p w:rsidR="00F43945" w:rsidRPr="001B77A6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1B77A6" w:rsidRDefault="00F43945" w:rsidP="006E18B1">
            <w:pPr>
              <w:jc w:val="center"/>
            </w:pPr>
            <w:r>
              <w:t>300000,00</w:t>
            </w:r>
          </w:p>
        </w:tc>
      </w:tr>
      <w:tr w:rsidR="00F43945" w:rsidTr="00E35D1D">
        <w:tc>
          <w:tcPr>
            <w:tcW w:w="3369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 w:rsidRPr="00091A03">
              <w:rPr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 w:rsidRPr="00091A03">
              <w:rPr>
                <w:b/>
              </w:rPr>
              <w:t>05</w:t>
            </w:r>
          </w:p>
        </w:tc>
        <w:tc>
          <w:tcPr>
            <w:tcW w:w="709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 w:rsidRPr="00091A03">
              <w:rPr>
                <w:b/>
              </w:rPr>
              <w:t>02</w:t>
            </w:r>
          </w:p>
        </w:tc>
        <w:tc>
          <w:tcPr>
            <w:tcW w:w="1843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650000,00</w:t>
            </w:r>
          </w:p>
        </w:tc>
      </w:tr>
      <w:tr w:rsidR="00F43945" w:rsidTr="00E35D1D">
        <w:tc>
          <w:tcPr>
            <w:tcW w:w="3369" w:type="dxa"/>
          </w:tcPr>
          <w:p w:rsidR="00F43945" w:rsidRPr="005B6EB5" w:rsidRDefault="00F43945" w:rsidP="006E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B6EB5">
              <w:rPr>
                <w:sz w:val="18"/>
                <w:szCs w:val="18"/>
              </w:rPr>
              <w:t>асходы на обеспечение деятельности и оказания услуг по содер</w:t>
            </w:r>
            <w:r>
              <w:rPr>
                <w:sz w:val="18"/>
                <w:szCs w:val="18"/>
              </w:rPr>
              <w:t xml:space="preserve">жанию водопроводно-канализационного хозяйства в рамках муниципальной программы «Развитие водоснабжения и водоотведения в п.Нижнегорский </w:t>
            </w:r>
          </w:p>
        </w:tc>
        <w:tc>
          <w:tcPr>
            <w:tcW w:w="850" w:type="dxa"/>
          </w:tcPr>
          <w:p w:rsidR="00F43945" w:rsidRDefault="00F43945" w:rsidP="000670C3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5B6EB5" w:rsidRDefault="00F43945" w:rsidP="000670C3">
            <w:pPr>
              <w:jc w:val="center"/>
            </w:pPr>
            <w:r w:rsidRPr="005B6EB5">
              <w:t>05</w:t>
            </w:r>
          </w:p>
        </w:tc>
        <w:tc>
          <w:tcPr>
            <w:tcW w:w="709" w:type="dxa"/>
          </w:tcPr>
          <w:p w:rsidR="00F43945" w:rsidRPr="005B6EB5" w:rsidRDefault="00F43945" w:rsidP="000670C3">
            <w:pPr>
              <w:jc w:val="center"/>
            </w:pPr>
            <w:r w:rsidRPr="005B6EB5">
              <w:t>02</w:t>
            </w:r>
          </w:p>
        </w:tc>
        <w:tc>
          <w:tcPr>
            <w:tcW w:w="1843" w:type="dxa"/>
          </w:tcPr>
          <w:p w:rsidR="00F43945" w:rsidRPr="005B6EB5" w:rsidRDefault="00F43945" w:rsidP="000670C3">
            <w:pPr>
              <w:jc w:val="center"/>
            </w:pPr>
            <w:r w:rsidRPr="005B6EB5">
              <w:t>0200000000</w:t>
            </w:r>
          </w:p>
        </w:tc>
        <w:tc>
          <w:tcPr>
            <w:tcW w:w="1276" w:type="dxa"/>
          </w:tcPr>
          <w:p w:rsidR="00F43945" w:rsidRPr="005B6EB5" w:rsidRDefault="00F43945" w:rsidP="000670C3">
            <w:pPr>
              <w:jc w:val="center"/>
            </w:pPr>
          </w:p>
        </w:tc>
        <w:tc>
          <w:tcPr>
            <w:tcW w:w="1643" w:type="dxa"/>
          </w:tcPr>
          <w:p w:rsidR="00F43945" w:rsidRPr="005B6EB5" w:rsidRDefault="00F43945" w:rsidP="000670C3">
            <w:pPr>
              <w:jc w:val="center"/>
            </w:pPr>
            <w:r w:rsidRPr="005B6EB5">
              <w:t>650000,00</w:t>
            </w:r>
          </w:p>
        </w:tc>
      </w:tr>
      <w:tr w:rsidR="00F43945" w:rsidTr="00E35D1D">
        <w:tc>
          <w:tcPr>
            <w:tcW w:w="3369" w:type="dxa"/>
          </w:tcPr>
          <w:p w:rsidR="00F43945" w:rsidRDefault="00F43945" w:rsidP="006E18B1">
            <w:pPr>
              <w:jc w:val="center"/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F43945" w:rsidRDefault="00F43945" w:rsidP="006E18B1">
            <w:pPr>
              <w:jc w:val="center"/>
            </w:pPr>
            <w:r>
              <w:t>0201002590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  <w:r>
              <w:t>240</w:t>
            </w: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  <w:r>
              <w:t>650000,00</w:t>
            </w:r>
          </w:p>
        </w:tc>
      </w:tr>
      <w:tr w:rsidR="00F43945" w:rsidTr="00E35D1D">
        <w:tc>
          <w:tcPr>
            <w:tcW w:w="3369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 w:rsidRPr="00091A03">
              <w:rPr>
                <w:b/>
              </w:rPr>
              <w:t>Благоустройство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 w:rsidRPr="00091A03">
              <w:rPr>
                <w:b/>
              </w:rPr>
              <w:t>05</w:t>
            </w:r>
          </w:p>
        </w:tc>
        <w:tc>
          <w:tcPr>
            <w:tcW w:w="709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  <w:r w:rsidRPr="00091A03">
              <w:rPr>
                <w:b/>
              </w:rPr>
              <w:t>03</w:t>
            </w:r>
          </w:p>
        </w:tc>
        <w:tc>
          <w:tcPr>
            <w:tcW w:w="1843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945" w:rsidRPr="00091A03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Pr="00091A03" w:rsidRDefault="00F43945" w:rsidP="006D31B4">
            <w:pPr>
              <w:jc w:val="center"/>
              <w:rPr>
                <w:b/>
              </w:rPr>
            </w:pPr>
            <w:r>
              <w:rPr>
                <w:b/>
              </w:rPr>
              <w:t>4761765,00</w:t>
            </w:r>
          </w:p>
        </w:tc>
      </w:tr>
      <w:tr w:rsidR="00F43945" w:rsidTr="00E35D1D">
        <w:tc>
          <w:tcPr>
            <w:tcW w:w="3369" w:type="dxa"/>
          </w:tcPr>
          <w:p w:rsidR="00F43945" w:rsidRPr="005B6EB5" w:rsidRDefault="00F43945" w:rsidP="005B6EB5">
            <w:pPr>
              <w:jc w:val="center"/>
              <w:rPr>
                <w:sz w:val="18"/>
                <w:szCs w:val="18"/>
              </w:rPr>
            </w:pPr>
            <w:r w:rsidRPr="005B6EB5">
              <w:rPr>
                <w:sz w:val="18"/>
                <w:szCs w:val="18"/>
              </w:rPr>
              <w:t>Расходы на обеспечение деятельности и оказания услуг по благоустройству населенного пункта в рамках муниципальной программы«Благоустройство поселка Нижнегорский»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6D31B4" w:rsidRDefault="00F43945" w:rsidP="006E18B1">
            <w:pPr>
              <w:jc w:val="center"/>
            </w:pPr>
            <w:r w:rsidRPr="006D31B4">
              <w:t>05</w:t>
            </w:r>
          </w:p>
        </w:tc>
        <w:tc>
          <w:tcPr>
            <w:tcW w:w="709" w:type="dxa"/>
          </w:tcPr>
          <w:p w:rsidR="00F43945" w:rsidRPr="006D31B4" w:rsidRDefault="00F43945" w:rsidP="006E18B1">
            <w:pPr>
              <w:jc w:val="center"/>
            </w:pPr>
            <w:r w:rsidRPr="006D31B4">
              <w:t>03</w:t>
            </w:r>
          </w:p>
        </w:tc>
        <w:tc>
          <w:tcPr>
            <w:tcW w:w="1843" w:type="dxa"/>
          </w:tcPr>
          <w:p w:rsidR="00F43945" w:rsidRPr="006D31B4" w:rsidRDefault="00F43945" w:rsidP="006E18B1">
            <w:pPr>
              <w:jc w:val="center"/>
            </w:pPr>
            <w:r w:rsidRPr="006D31B4">
              <w:t>0301000000</w:t>
            </w:r>
          </w:p>
        </w:tc>
        <w:tc>
          <w:tcPr>
            <w:tcW w:w="1276" w:type="dxa"/>
          </w:tcPr>
          <w:p w:rsidR="00F43945" w:rsidRPr="006D31B4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6D31B4" w:rsidRDefault="00F43945" w:rsidP="006D31B4">
            <w:pPr>
              <w:jc w:val="center"/>
            </w:pPr>
            <w:r w:rsidRPr="006D31B4">
              <w:t>4</w:t>
            </w:r>
            <w:r>
              <w:t>7</w:t>
            </w:r>
            <w:r w:rsidRPr="006D31B4">
              <w:t>61765,00</w:t>
            </w:r>
          </w:p>
        </w:tc>
      </w:tr>
      <w:tr w:rsidR="00F43945" w:rsidTr="00E35D1D">
        <w:tc>
          <w:tcPr>
            <w:tcW w:w="3369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  <w:r w:rsidRPr="005B6EB5">
              <w:rPr>
                <w:sz w:val="18"/>
                <w:szCs w:val="18"/>
              </w:rPr>
              <w:t>Расходы на обеспечение деятельности и оказания услуг по благоустройству населенного пункта в рамках</w:t>
            </w:r>
            <w:r>
              <w:rPr>
                <w:sz w:val="18"/>
                <w:szCs w:val="18"/>
              </w:rPr>
              <w:t xml:space="preserve"> программного направления расходов</w:t>
            </w:r>
            <w:r w:rsidRPr="006D31B4">
              <w:rPr>
                <w:sz w:val="18"/>
                <w:szCs w:val="18"/>
              </w:rPr>
              <w:t>Подпрограмма: «Благоустройство мест общего пользования и отдыха нижнегорсцев»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6D31B4" w:rsidRDefault="00F43945" w:rsidP="006E18B1">
            <w:pPr>
              <w:jc w:val="center"/>
            </w:pPr>
            <w:r w:rsidRPr="006D31B4">
              <w:t>05</w:t>
            </w:r>
          </w:p>
        </w:tc>
        <w:tc>
          <w:tcPr>
            <w:tcW w:w="709" w:type="dxa"/>
          </w:tcPr>
          <w:p w:rsidR="00F43945" w:rsidRPr="006D31B4" w:rsidRDefault="00F43945" w:rsidP="006E18B1">
            <w:pPr>
              <w:jc w:val="center"/>
            </w:pPr>
            <w:r w:rsidRPr="006D31B4">
              <w:t>03</w:t>
            </w:r>
          </w:p>
        </w:tc>
        <w:tc>
          <w:tcPr>
            <w:tcW w:w="1843" w:type="dxa"/>
          </w:tcPr>
          <w:p w:rsidR="00F43945" w:rsidRPr="006D31B4" w:rsidRDefault="00F43945" w:rsidP="006E18B1">
            <w:pPr>
              <w:jc w:val="center"/>
            </w:pPr>
            <w:r w:rsidRPr="006D31B4">
              <w:t>0311003590</w:t>
            </w:r>
          </w:p>
        </w:tc>
        <w:tc>
          <w:tcPr>
            <w:tcW w:w="1276" w:type="dxa"/>
          </w:tcPr>
          <w:p w:rsidR="00F43945" w:rsidRPr="006D31B4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6D31B4" w:rsidRDefault="00F43945" w:rsidP="006E18B1">
            <w:pPr>
              <w:jc w:val="center"/>
            </w:pPr>
            <w:r>
              <w:t>8</w:t>
            </w:r>
            <w:r w:rsidRPr="006D31B4">
              <w:t>56310,00</w:t>
            </w:r>
          </w:p>
        </w:tc>
      </w:tr>
      <w:tr w:rsidR="00F43945" w:rsidTr="00E35D1D">
        <w:tc>
          <w:tcPr>
            <w:tcW w:w="3369" w:type="dxa"/>
          </w:tcPr>
          <w:p w:rsidR="00F43945" w:rsidRPr="007F4F97" w:rsidRDefault="00F43945" w:rsidP="006E18B1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F43945" w:rsidRDefault="00F43945" w:rsidP="006E18B1">
            <w:pPr>
              <w:jc w:val="center"/>
            </w:pPr>
            <w:r>
              <w:t>0311003590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  <w:r>
              <w:t>240</w:t>
            </w: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  <w:r>
              <w:t>856310,00</w:t>
            </w:r>
          </w:p>
        </w:tc>
      </w:tr>
      <w:tr w:rsidR="00F43945" w:rsidTr="00E35D1D">
        <w:tc>
          <w:tcPr>
            <w:tcW w:w="3369" w:type="dxa"/>
          </w:tcPr>
          <w:p w:rsidR="00F43945" w:rsidRDefault="00F43945" w:rsidP="006E18B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5B6EB5">
              <w:rPr>
                <w:sz w:val="18"/>
                <w:szCs w:val="18"/>
              </w:rPr>
              <w:t>Расходы на обеспечение деятельности и оказания услуг по благоустройству населенного пункта в рамках</w:t>
            </w:r>
            <w:r>
              <w:rPr>
                <w:sz w:val="18"/>
                <w:szCs w:val="18"/>
              </w:rPr>
              <w:t xml:space="preserve"> программного направления расходов</w:t>
            </w:r>
          </w:p>
          <w:p w:rsidR="00F43945" w:rsidRPr="009C0C5F" w:rsidRDefault="00F43945" w:rsidP="006D31B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6D31B4">
              <w:rPr>
                <w:sz w:val="18"/>
                <w:szCs w:val="18"/>
              </w:rPr>
              <w:t>Подпрограмма</w:t>
            </w:r>
            <w:r w:rsidRPr="006D31B4">
              <w:rPr>
                <w:rFonts w:ascii="Times New Roman" w:hAnsi="Times New Roman" w:cs="Times New Roman"/>
                <w:sz w:val="18"/>
                <w:szCs w:val="18"/>
              </w:rPr>
              <w:t>«Выполнение муниципальногозалания МБУ «Озеленение и благоустройство»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  <w:r w:rsidRPr="00A76EB0">
              <w:rPr>
                <w:b/>
              </w:rPr>
              <w:t>05</w:t>
            </w:r>
          </w:p>
        </w:tc>
        <w:tc>
          <w:tcPr>
            <w:tcW w:w="709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  <w:r w:rsidRPr="00A76EB0">
              <w:rPr>
                <w:b/>
              </w:rPr>
              <w:t>03</w:t>
            </w:r>
          </w:p>
        </w:tc>
        <w:tc>
          <w:tcPr>
            <w:tcW w:w="1843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0321003590</w:t>
            </w:r>
          </w:p>
        </w:tc>
        <w:tc>
          <w:tcPr>
            <w:tcW w:w="1276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3905455,00</w:t>
            </w:r>
          </w:p>
        </w:tc>
      </w:tr>
      <w:tr w:rsidR="00F43945" w:rsidTr="00E35D1D">
        <w:tc>
          <w:tcPr>
            <w:tcW w:w="3369" w:type="dxa"/>
          </w:tcPr>
          <w:p w:rsidR="00F43945" w:rsidRPr="00293CB4" w:rsidRDefault="00F43945" w:rsidP="006E1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бюджетным учреждениям на иные цели 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6729BE" w:rsidRDefault="00F43945" w:rsidP="006E18B1">
            <w:pPr>
              <w:jc w:val="center"/>
            </w:pPr>
            <w:r w:rsidRPr="006729BE">
              <w:t>05</w:t>
            </w:r>
          </w:p>
        </w:tc>
        <w:tc>
          <w:tcPr>
            <w:tcW w:w="709" w:type="dxa"/>
          </w:tcPr>
          <w:p w:rsidR="00F43945" w:rsidRPr="006729BE" w:rsidRDefault="00F43945" w:rsidP="006E18B1">
            <w:pPr>
              <w:jc w:val="center"/>
            </w:pPr>
            <w:r w:rsidRPr="006729BE">
              <w:t>03</w:t>
            </w:r>
          </w:p>
        </w:tc>
        <w:tc>
          <w:tcPr>
            <w:tcW w:w="1843" w:type="dxa"/>
          </w:tcPr>
          <w:p w:rsidR="00F43945" w:rsidRPr="006729BE" w:rsidRDefault="00F43945" w:rsidP="006E18B1">
            <w:r>
              <w:t>0321003590</w:t>
            </w:r>
          </w:p>
        </w:tc>
        <w:tc>
          <w:tcPr>
            <w:tcW w:w="1276" w:type="dxa"/>
          </w:tcPr>
          <w:p w:rsidR="00F43945" w:rsidRPr="006729BE" w:rsidRDefault="00F43945" w:rsidP="006E18B1">
            <w:pPr>
              <w:jc w:val="center"/>
            </w:pPr>
            <w:r w:rsidRPr="006729BE">
              <w:t>61</w:t>
            </w:r>
            <w:r>
              <w:t>0</w:t>
            </w: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  <w:r>
              <w:t>3905455,00</w:t>
            </w:r>
          </w:p>
        </w:tc>
      </w:tr>
      <w:tr w:rsidR="00F43945" w:rsidTr="00EB4388">
        <w:tc>
          <w:tcPr>
            <w:tcW w:w="10682" w:type="dxa"/>
            <w:gridSpan w:val="7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</w:p>
        </w:tc>
      </w:tr>
      <w:tr w:rsidR="00F43945" w:rsidTr="00E35D1D">
        <w:tc>
          <w:tcPr>
            <w:tcW w:w="3369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</w:tcPr>
          <w:p w:rsidR="00F43945" w:rsidRPr="006D31B4" w:rsidRDefault="00F43945" w:rsidP="00E35D1D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992" w:type="dxa"/>
          </w:tcPr>
          <w:p w:rsidR="00F43945" w:rsidRPr="006D31B4" w:rsidRDefault="00F43945" w:rsidP="000670C3">
            <w:pPr>
              <w:jc w:val="center"/>
              <w:rPr>
                <w:b/>
              </w:rPr>
            </w:pPr>
            <w:r w:rsidRPr="006D31B4">
              <w:rPr>
                <w:b/>
              </w:rPr>
              <w:t>08</w:t>
            </w:r>
          </w:p>
        </w:tc>
        <w:tc>
          <w:tcPr>
            <w:tcW w:w="709" w:type="dxa"/>
          </w:tcPr>
          <w:p w:rsidR="00F43945" w:rsidRPr="00A76EB0" w:rsidRDefault="00F43945" w:rsidP="000670C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446848,00</w:t>
            </w:r>
          </w:p>
        </w:tc>
      </w:tr>
      <w:tr w:rsidR="00F43945" w:rsidTr="00E35D1D">
        <w:tc>
          <w:tcPr>
            <w:tcW w:w="3369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850" w:type="dxa"/>
          </w:tcPr>
          <w:p w:rsidR="00F43945" w:rsidRPr="006D31B4" w:rsidRDefault="00F43945" w:rsidP="00E35D1D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992" w:type="dxa"/>
          </w:tcPr>
          <w:p w:rsidR="00F43945" w:rsidRPr="006D31B4" w:rsidRDefault="00F43945" w:rsidP="000670C3">
            <w:pPr>
              <w:jc w:val="center"/>
              <w:rPr>
                <w:b/>
              </w:rPr>
            </w:pPr>
            <w:r w:rsidRPr="006D31B4">
              <w:rPr>
                <w:b/>
              </w:rPr>
              <w:t>08</w:t>
            </w:r>
          </w:p>
        </w:tc>
        <w:tc>
          <w:tcPr>
            <w:tcW w:w="709" w:type="dxa"/>
          </w:tcPr>
          <w:p w:rsidR="00F43945" w:rsidRPr="006D31B4" w:rsidRDefault="00F43945" w:rsidP="000670C3">
            <w:pPr>
              <w:jc w:val="center"/>
              <w:rPr>
                <w:b/>
              </w:rPr>
            </w:pPr>
            <w:r w:rsidRPr="006D31B4">
              <w:rPr>
                <w:b/>
              </w:rPr>
              <w:t>01</w:t>
            </w:r>
          </w:p>
        </w:tc>
        <w:tc>
          <w:tcPr>
            <w:tcW w:w="1843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Pr="00A76EB0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46848,00</w:t>
            </w:r>
          </w:p>
        </w:tc>
      </w:tr>
      <w:tr w:rsidR="00F43945" w:rsidTr="00E35D1D">
        <w:tc>
          <w:tcPr>
            <w:tcW w:w="3369" w:type="dxa"/>
          </w:tcPr>
          <w:p w:rsidR="00F43945" w:rsidRPr="006D31B4" w:rsidRDefault="00F43945" w:rsidP="006E18B1">
            <w:pPr>
              <w:jc w:val="center"/>
              <w:rPr>
                <w:sz w:val="18"/>
                <w:szCs w:val="18"/>
              </w:rPr>
            </w:pPr>
            <w:r w:rsidRPr="006D31B4">
              <w:rPr>
                <w:sz w:val="18"/>
                <w:szCs w:val="18"/>
                <w:lang w:eastAsia="ru-RU"/>
              </w:rPr>
              <w:t>Расходы на осуществление переданных полномочий поселений в бюджет Нижнегорского района на библиотеки  в рамках не программного направления расходов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>
              <w:t>903</w:t>
            </w:r>
          </w:p>
        </w:tc>
        <w:tc>
          <w:tcPr>
            <w:tcW w:w="992" w:type="dxa"/>
          </w:tcPr>
          <w:p w:rsidR="00F43945" w:rsidRDefault="00F43945" w:rsidP="000670C3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F43945" w:rsidRPr="0084583D" w:rsidRDefault="00F43945" w:rsidP="000670C3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F43945" w:rsidRDefault="00F43945" w:rsidP="00F25EB0">
            <w:pPr>
              <w:jc w:val="center"/>
            </w:pPr>
            <w:r>
              <w:t>1200011590</w:t>
            </w:r>
          </w:p>
        </w:tc>
        <w:tc>
          <w:tcPr>
            <w:tcW w:w="1276" w:type="dxa"/>
          </w:tcPr>
          <w:p w:rsidR="00F43945" w:rsidRPr="0084583D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84583D" w:rsidRDefault="00F43945" w:rsidP="006E18B1">
            <w:pPr>
              <w:jc w:val="center"/>
            </w:pPr>
            <w:r>
              <w:t>46848,00</w:t>
            </w:r>
          </w:p>
        </w:tc>
      </w:tr>
      <w:tr w:rsidR="00F43945" w:rsidTr="002235BB">
        <w:tc>
          <w:tcPr>
            <w:tcW w:w="3369" w:type="dxa"/>
            <w:vAlign w:val="center"/>
          </w:tcPr>
          <w:p w:rsidR="00F43945" w:rsidRPr="007A1CA0" w:rsidRDefault="00F43945" w:rsidP="00067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F43945" w:rsidRDefault="00F43945" w:rsidP="000670C3">
            <w:pPr>
              <w:jc w:val="center"/>
            </w:pPr>
            <w:r>
              <w:t>903</w:t>
            </w:r>
          </w:p>
        </w:tc>
        <w:tc>
          <w:tcPr>
            <w:tcW w:w="992" w:type="dxa"/>
          </w:tcPr>
          <w:p w:rsidR="00F43945" w:rsidRDefault="00F43945" w:rsidP="000670C3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F43945" w:rsidRDefault="00F43945" w:rsidP="000670C3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F43945" w:rsidRDefault="00F43945" w:rsidP="00F25EB0">
            <w:r>
              <w:t>1200011590</w:t>
            </w:r>
          </w:p>
        </w:tc>
        <w:tc>
          <w:tcPr>
            <w:tcW w:w="1276" w:type="dxa"/>
          </w:tcPr>
          <w:p w:rsidR="00F43945" w:rsidRPr="0084583D" w:rsidRDefault="00F43945" w:rsidP="006E18B1">
            <w:pPr>
              <w:jc w:val="center"/>
            </w:pPr>
            <w:r>
              <w:t>540</w:t>
            </w: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  <w:r>
              <w:t>46848,00</w:t>
            </w:r>
          </w:p>
        </w:tc>
      </w:tr>
      <w:tr w:rsidR="00F43945" w:rsidTr="002235BB">
        <w:tc>
          <w:tcPr>
            <w:tcW w:w="3369" w:type="dxa"/>
            <w:vAlign w:val="center"/>
          </w:tcPr>
          <w:p w:rsidR="00F43945" w:rsidRPr="006B1B01" w:rsidRDefault="00F43945" w:rsidP="000670C3">
            <w:pPr>
              <w:jc w:val="center"/>
              <w:rPr>
                <w:b/>
              </w:rPr>
            </w:pPr>
            <w:r w:rsidRPr="006B1B01">
              <w:rPr>
                <w:b/>
              </w:rPr>
              <w:t xml:space="preserve">Другие </w:t>
            </w:r>
            <w:r>
              <w:rPr>
                <w:b/>
              </w:rPr>
              <w:t>вопросы в области культуры и кинематографии</w:t>
            </w:r>
          </w:p>
        </w:tc>
        <w:tc>
          <w:tcPr>
            <w:tcW w:w="850" w:type="dxa"/>
          </w:tcPr>
          <w:p w:rsidR="00F43945" w:rsidRPr="006B1B01" w:rsidRDefault="00F43945" w:rsidP="000670C3">
            <w:pPr>
              <w:jc w:val="center"/>
              <w:rPr>
                <w:b/>
              </w:rPr>
            </w:pPr>
            <w:r w:rsidRPr="006B1B01">
              <w:rPr>
                <w:b/>
              </w:rPr>
              <w:t>903</w:t>
            </w:r>
          </w:p>
        </w:tc>
        <w:tc>
          <w:tcPr>
            <w:tcW w:w="992" w:type="dxa"/>
          </w:tcPr>
          <w:p w:rsidR="00F43945" w:rsidRPr="006B1B01" w:rsidRDefault="00F43945" w:rsidP="000670C3">
            <w:pPr>
              <w:jc w:val="center"/>
              <w:rPr>
                <w:b/>
              </w:rPr>
            </w:pPr>
            <w:r w:rsidRPr="006B1B01">
              <w:rPr>
                <w:b/>
              </w:rPr>
              <w:t>08</w:t>
            </w:r>
          </w:p>
        </w:tc>
        <w:tc>
          <w:tcPr>
            <w:tcW w:w="709" w:type="dxa"/>
          </w:tcPr>
          <w:p w:rsidR="00F43945" w:rsidRPr="006B1B01" w:rsidRDefault="00F43945" w:rsidP="000670C3">
            <w:pPr>
              <w:jc w:val="center"/>
              <w:rPr>
                <w:b/>
              </w:rPr>
            </w:pPr>
            <w:r w:rsidRPr="006B1B01">
              <w:rPr>
                <w:b/>
              </w:rPr>
              <w:t>04</w:t>
            </w:r>
          </w:p>
        </w:tc>
        <w:tc>
          <w:tcPr>
            <w:tcW w:w="1843" w:type="dxa"/>
          </w:tcPr>
          <w:p w:rsidR="00F43945" w:rsidRDefault="00F43945" w:rsidP="006D31B4">
            <w:bookmarkStart w:id="0" w:name="_GoBack"/>
            <w:bookmarkEnd w:id="0"/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</w:p>
        </w:tc>
      </w:tr>
      <w:tr w:rsidR="00F43945" w:rsidTr="002235BB">
        <w:tc>
          <w:tcPr>
            <w:tcW w:w="3369" w:type="dxa"/>
            <w:vAlign w:val="center"/>
          </w:tcPr>
          <w:p w:rsidR="00F43945" w:rsidRPr="006B1B01" w:rsidRDefault="00F43945" w:rsidP="000670C3">
            <w:pPr>
              <w:jc w:val="center"/>
              <w:rPr>
                <w:sz w:val="18"/>
                <w:szCs w:val="18"/>
              </w:rPr>
            </w:pPr>
            <w:r w:rsidRPr="006B1B01">
              <w:rPr>
                <w:sz w:val="18"/>
                <w:szCs w:val="18"/>
              </w:rPr>
              <w:t>Рас</w:t>
            </w:r>
            <w:r>
              <w:rPr>
                <w:sz w:val="18"/>
                <w:szCs w:val="18"/>
              </w:rPr>
              <w:t>ходы на осуществление мероприятий в рамках муниципальной программы «Обеспечение культурно-досуговыми мероприятиями население п.Нижнегорский»</w:t>
            </w:r>
          </w:p>
        </w:tc>
        <w:tc>
          <w:tcPr>
            <w:tcW w:w="850" w:type="dxa"/>
          </w:tcPr>
          <w:p w:rsidR="00F43945" w:rsidRPr="00513F59" w:rsidRDefault="00F43945" w:rsidP="000670C3">
            <w:pPr>
              <w:jc w:val="center"/>
            </w:pPr>
            <w:r w:rsidRPr="00513F59">
              <w:t>903</w:t>
            </w:r>
          </w:p>
        </w:tc>
        <w:tc>
          <w:tcPr>
            <w:tcW w:w="992" w:type="dxa"/>
          </w:tcPr>
          <w:p w:rsidR="00F43945" w:rsidRPr="00513F59" w:rsidRDefault="00F43945" w:rsidP="000670C3">
            <w:pPr>
              <w:jc w:val="center"/>
            </w:pPr>
            <w:r w:rsidRPr="00513F59">
              <w:t>08</w:t>
            </w:r>
          </w:p>
        </w:tc>
        <w:tc>
          <w:tcPr>
            <w:tcW w:w="709" w:type="dxa"/>
          </w:tcPr>
          <w:p w:rsidR="00F43945" w:rsidRPr="00513F59" w:rsidRDefault="00F43945" w:rsidP="000670C3">
            <w:pPr>
              <w:jc w:val="center"/>
            </w:pPr>
            <w:r w:rsidRPr="00513F59">
              <w:t>04</w:t>
            </w:r>
          </w:p>
        </w:tc>
        <w:tc>
          <w:tcPr>
            <w:tcW w:w="1843" w:type="dxa"/>
          </w:tcPr>
          <w:p w:rsidR="00F43945" w:rsidRDefault="00F43945" w:rsidP="006D31B4">
            <w:r>
              <w:t>0400000000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  <w:r>
              <w:t>400000,00</w:t>
            </w:r>
          </w:p>
        </w:tc>
      </w:tr>
      <w:tr w:rsidR="00F43945" w:rsidTr="002235BB">
        <w:tc>
          <w:tcPr>
            <w:tcW w:w="3369" w:type="dxa"/>
            <w:vAlign w:val="center"/>
          </w:tcPr>
          <w:p w:rsidR="00F43945" w:rsidRPr="006B1B01" w:rsidRDefault="00F43945" w:rsidP="000670C3">
            <w:pPr>
              <w:jc w:val="center"/>
              <w:rPr>
                <w:sz w:val="18"/>
                <w:szCs w:val="18"/>
              </w:rPr>
            </w:pPr>
            <w:r w:rsidRPr="009C0C5F">
              <w:rPr>
                <w:sz w:val="18"/>
                <w:szCs w:val="18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50" w:type="dxa"/>
          </w:tcPr>
          <w:p w:rsidR="00F43945" w:rsidRPr="006B1B01" w:rsidRDefault="00F43945" w:rsidP="000670C3">
            <w:pPr>
              <w:jc w:val="center"/>
              <w:rPr>
                <w:b/>
              </w:rPr>
            </w:pPr>
            <w:r>
              <w:rPr>
                <w:b/>
              </w:rPr>
              <w:t>903</w:t>
            </w:r>
          </w:p>
        </w:tc>
        <w:tc>
          <w:tcPr>
            <w:tcW w:w="992" w:type="dxa"/>
          </w:tcPr>
          <w:p w:rsidR="00F43945" w:rsidRPr="006B1B01" w:rsidRDefault="00F43945" w:rsidP="000670C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</w:tcPr>
          <w:p w:rsidR="00F43945" w:rsidRPr="006B1B01" w:rsidRDefault="00F43945" w:rsidP="000670C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3" w:type="dxa"/>
          </w:tcPr>
          <w:p w:rsidR="00F43945" w:rsidRDefault="00F43945" w:rsidP="006D31B4">
            <w:r>
              <w:t>0401004590</w:t>
            </w: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  <w:r>
              <w:t>240</w:t>
            </w: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  <w:r>
              <w:t>400000,00</w:t>
            </w:r>
          </w:p>
        </w:tc>
      </w:tr>
      <w:tr w:rsidR="00F43945" w:rsidTr="00D05ED9">
        <w:tc>
          <w:tcPr>
            <w:tcW w:w="10682" w:type="dxa"/>
            <w:gridSpan w:val="7"/>
            <w:vAlign w:val="center"/>
          </w:tcPr>
          <w:p w:rsidR="00F43945" w:rsidRDefault="00F43945" w:rsidP="006E18B1">
            <w:pPr>
              <w:jc w:val="center"/>
            </w:pPr>
          </w:p>
        </w:tc>
      </w:tr>
      <w:tr w:rsidR="00F43945" w:rsidTr="00E35D1D">
        <w:tc>
          <w:tcPr>
            <w:tcW w:w="3369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 w:rsidRPr="007F4F97">
              <w:rPr>
                <w:b/>
              </w:rPr>
              <w:t>Социальная политика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 w:rsidRPr="007F4F97">
              <w:rPr>
                <w:b/>
              </w:rPr>
              <w:t>10</w:t>
            </w:r>
          </w:p>
        </w:tc>
        <w:tc>
          <w:tcPr>
            <w:tcW w:w="709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3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Pr="007F4F97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250000,00</w:t>
            </w:r>
          </w:p>
        </w:tc>
      </w:tr>
      <w:tr w:rsidR="00F43945" w:rsidTr="00E35D1D">
        <w:tc>
          <w:tcPr>
            <w:tcW w:w="3369" w:type="dxa"/>
          </w:tcPr>
          <w:p w:rsidR="00F43945" w:rsidRPr="007D485D" w:rsidRDefault="00F43945" w:rsidP="006E18B1">
            <w:pPr>
              <w:jc w:val="center"/>
              <w:rPr>
                <w:b/>
              </w:rPr>
            </w:pPr>
            <w:r w:rsidRPr="007D485D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7D485D" w:rsidRDefault="00F43945" w:rsidP="006E18B1">
            <w:pPr>
              <w:jc w:val="center"/>
              <w:rPr>
                <w:b/>
              </w:rPr>
            </w:pPr>
            <w:r w:rsidRPr="007D485D">
              <w:rPr>
                <w:b/>
              </w:rPr>
              <w:t>10</w:t>
            </w:r>
          </w:p>
        </w:tc>
        <w:tc>
          <w:tcPr>
            <w:tcW w:w="709" w:type="dxa"/>
          </w:tcPr>
          <w:p w:rsidR="00F43945" w:rsidRPr="007D485D" w:rsidRDefault="00F43945" w:rsidP="006E18B1">
            <w:pPr>
              <w:jc w:val="center"/>
              <w:rPr>
                <w:b/>
              </w:rPr>
            </w:pPr>
            <w:r w:rsidRPr="007D485D">
              <w:rPr>
                <w:b/>
              </w:rPr>
              <w:t>06</w:t>
            </w:r>
          </w:p>
        </w:tc>
        <w:tc>
          <w:tcPr>
            <w:tcW w:w="1843" w:type="dxa"/>
          </w:tcPr>
          <w:p w:rsidR="00F43945" w:rsidRPr="007D485D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43945" w:rsidRPr="007D485D" w:rsidRDefault="00F43945" w:rsidP="006E18B1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F43945" w:rsidRPr="007D485D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D485D">
              <w:rPr>
                <w:b/>
              </w:rPr>
              <w:t>50000,00</w:t>
            </w:r>
          </w:p>
        </w:tc>
      </w:tr>
      <w:tr w:rsidR="00F43945" w:rsidTr="00E35D1D">
        <w:tc>
          <w:tcPr>
            <w:tcW w:w="3369" w:type="dxa"/>
          </w:tcPr>
          <w:p w:rsidR="00F43945" w:rsidRPr="002D7D75" w:rsidRDefault="00F43945" w:rsidP="002D7D75">
            <w:pPr>
              <w:jc w:val="center"/>
              <w:rPr>
                <w:sz w:val="18"/>
                <w:szCs w:val="18"/>
              </w:rPr>
            </w:pPr>
            <w:r w:rsidRPr="002D7D75">
              <w:rPr>
                <w:sz w:val="18"/>
                <w:szCs w:val="18"/>
              </w:rPr>
              <w:t>Расходы на предоставление мер социальной поддержки отдельным категориям граждан  в рамках муниципальной программы  «Поддержка малообеспеченных слоев населения п.Нижнегорский»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2D7D75" w:rsidRDefault="00F43945" w:rsidP="006E18B1">
            <w:pPr>
              <w:jc w:val="center"/>
            </w:pPr>
            <w:r w:rsidRPr="002D7D75">
              <w:t>10</w:t>
            </w:r>
          </w:p>
        </w:tc>
        <w:tc>
          <w:tcPr>
            <w:tcW w:w="709" w:type="dxa"/>
          </w:tcPr>
          <w:p w:rsidR="00F43945" w:rsidRPr="002D7D75" w:rsidRDefault="00F43945" w:rsidP="006E18B1">
            <w:pPr>
              <w:jc w:val="center"/>
            </w:pPr>
            <w:r w:rsidRPr="002D7D75">
              <w:t>06</w:t>
            </w:r>
          </w:p>
        </w:tc>
        <w:tc>
          <w:tcPr>
            <w:tcW w:w="1843" w:type="dxa"/>
          </w:tcPr>
          <w:p w:rsidR="00F43945" w:rsidRPr="002D7D75" w:rsidRDefault="00F43945" w:rsidP="006E18B1">
            <w:pPr>
              <w:jc w:val="center"/>
            </w:pPr>
            <w:r w:rsidRPr="002D7D75">
              <w:t>0500000000</w:t>
            </w:r>
          </w:p>
        </w:tc>
        <w:tc>
          <w:tcPr>
            <w:tcW w:w="1276" w:type="dxa"/>
          </w:tcPr>
          <w:p w:rsidR="00F43945" w:rsidRPr="002D7D7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2D7D75" w:rsidRDefault="00F43945" w:rsidP="006E18B1">
            <w:pPr>
              <w:jc w:val="center"/>
            </w:pPr>
            <w:r w:rsidRPr="002D7D75">
              <w:t>250000,00</w:t>
            </w:r>
          </w:p>
        </w:tc>
      </w:tr>
      <w:tr w:rsidR="00F43945" w:rsidTr="00E35D1D">
        <w:tc>
          <w:tcPr>
            <w:tcW w:w="3369" w:type="dxa"/>
          </w:tcPr>
          <w:p w:rsidR="00F43945" w:rsidRPr="002D7D75" w:rsidRDefault="00F43945" w:rsidP="002D7D75">
            <w:pPr>
              <w:jc w:val="center"/>
              <w:rPr>
                <w:sz w:val="18"/>
                <w:szCs w:val="18"/>
              </w:rPr>
            </w:pPr>
            <w:r w:rsidRPr="002D7D75">
              <w:rPr>
                <w:sz w:val="18"/>
                <w:szCs w:val="18"/>
              </w:rPr>
              <w:t>Социальное обеспечение и  иные выплаты населению</w:t>
            </w: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  <w:r w:rsidRPr="00416498">
              <w:t>903</w:t>
            </w:r>
          </w:p>
        </w:tc>
        <w:tc>
          <w:tcPr>
            <w:tcW w:w="992" w:type="dxa"/>
          </w:tcPr>
          <w:p w:rsidR="00F43945" w:rsidRPr="002D7D75" w:rsidRDefault="00F43945" w:rsidP="006E18B1">
            <w:pPr>
              <w:jc w:val="center"/>
            </w:pPr>
            <w:r w:rsidRPr="002D7D75">
              <w:t>10</w:t>
            </w:r>
          </w:p>
        </w:tc>
        <w:tc>
          <w:tcPr>
            <w:tcW w:w="709" w:type="dxa"/>
          </w:tcPr>
          <w:p w:rsidR="00F43945" w:rsidRPr="002D7D75" w:rsidRDefault="00F43945" w:rsidP="006E18B1">
            <w:pPr>
              <w:jc w:val="center"/>
            </w:pPr>
            <w:r w:rsidRPr="002D7D75">
              <w:t>06</w:t>
            </w:r>
          </w:p>
        </w:tc>
        <w:tc>
          <w:tcPr>
            <w:tcW w:w="1843" w:type="dxa"/>
          </w:tcPr>
          <w:p w:rsidR="00F43945" w:rsidRPr="002D7D75" w:rsidRDefault="00F43945" w:rsidP="006E18B1">
            <w:pPr>
              <w:jc w:val="center"/>
            </w:pPr>
            <w:r w:rsidRPr="002D7D75">
              <w:t>0510900590</w:t>
            </w:r>
          </w:p>
        </w:tc>
        <w:tc>
          <w:tcPr>
            <w:tcW w:w="1276" w:type="dxa"/>
          </w:tcPr>
          <w:p w:rsidR="00F43945" w:rsidRPr="002D7D75" w:rsidRDefault="00F43945" w:rsidP="006E18B1">
            <w:pPr>
              <w:jc w:val="center"/>
            </w:pPr>
            <w:r w:rsidRPr="002D7D75">
              <w:t>320</w:t>
            </w:r>
          </w:p>
        </w:tc>
        <w:tc>
          <w:tcPr>
            <w:tcW w:w="1643" w:type="dxa"/>
          </w:tcPr>
          <w:p w:rsidR="00F43945" w:rsidRPr="002D7D75" w:rsidRDefault="00F43945" w:rsidP="006E18B1">
            <w:pPr>
              <w:jc w:val="center"/>
            </w:pPr>
            <w:r w:rsidRPr="002D7D75">
              <w:t>250000,00</w:t>
            </w:r>
          </w:p>
        </w:tc>
      </w:tr>
      <w:tr w:rsidR="00F43945" w:rsidTr="00E35D1D">
        <w:tc>
          <w:tcPr>
            <w:tcW w:w="3369" w:type="dxa"/>
          </w:tcPr>
          <w:p w:rsidR="00F43945" w:rsidRPr="007F4F97" w:rsidRDefault="00F43945" w:rsidP="006E1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43945" w:rsidRDefault="00F43945" w:rsidP="00E35D1D">
            <w:pPr>
              <w:jc w:val="center"/>
            </w:pP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843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Default="00F43945" w:rsidP="006E18B1">
            <w:pPr>
              <w:jc w:val="center"/>
            </w:pPr>
          </w:p>
        </w:tc>
      </w:tr>
      <w:tr w:rsidR="00F43945" w:rsidTr="00E35D1D">
        <w:tc>
          <w:tcPr>
            <w:tcW w:w="3369" w:type="dxa"/>
          </w:tcPr>
          <w:p w:rsidR="00F43945" w:rsidRPr="00456259" w:rsidRDefault="00F43945" w:rsidP="006E18B1">
            <w:pPr>
              <w:jc w:val="center"/>
              <w:rPr>
                <w:b/>
              </w:rPr>
            </w:pPr>
            <w:r w:rsidRPr="00456259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992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709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843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276" w:type="dxa"/>
          </w:tcPr>
          <w:p w:rsidR="00F43945" w:rsidRDefault="00F43945" w:rsidP="006E18B1">
            <w:pPr>
              <w:jc w:val="center"/>
            </w:pPr>
          </w:p>
        </w:tc>
        <w:tc>
          <w:tcPr>
            <w:tcW w:w="1643" w:type="dxa"/>
          </w:tcPr>
          <w:p w:rsidR="00F43945" w:rsidRPr="00456259" w:rsidRDefault="00F43945" w:rsidP="006E18B1">
            <w:pPr>
              <w:jc w:val="center"/>
              <w:rPr>
                <w:b/>
              </w:rPr>
            </w:pPr>
            <w:r>
              <w:rPr>
                <w:b/>
              </w:rPr>
              <w:t>13328776,00</w:t>
            </w:r>
          </w:p>
        </w:tc>
      </w:tr>
    </w:tbl>
    <w:p w:rsidR="00F43945" w:rsidRDefault="00F43945" w:rsidP="00E35D1D">
      <w:pPr>
        <w:rPr>
          <w:rFonts w:ascii="Bookman Old Style" w:hAnsi="Bookman Old Style"/>
        </w:rPr>
      </w:pPr>
    </w:p>
    <w:p w:rsidR="00F43945" w:rsidRPr="00C65701" w:rsidRDefault="00F43945" w:rsidP="00E35D1D">
      <w:pPr>
        <w:jc w:val="center"/>
        <w:rPr>
          <w:rFonts w:ascii="Bookman Old Style" w:hAnsi="Bookman Old Style"/>
          <w:b/>
        </w:rPr>
      </w:pPr>
    </w:p>
    <w:p w:rsidR="00F43945" w:rsidRDefault="00F43945" w:rsidP="00E35D1D"/>
    <w:p w:rsidR="00F43945" w:rsidRDefault="00F43945">
      <w:pPr>
        <w:rPr>
          <w:lang w:val="en-US"/>
        </w:rPr>
      </w:pPr>
    </w:p>
    <w:p w:rsidR="00F43945" w:rsidRPr="00965D69" w:rsidRDefault="00F43945" w:rsidP="00965D69">
      <w:pPr>
        <w:tabs>
          <w:tab w:val="left" w:pos="2355"/>
        </w:tabs>
        <w:rPr>
          <w:lang w:val="en-US"/>
        </w:rPr>
      </w:pPr>
      <w:r>
        <w:rPr>
          <w:lang w:val="en-US"/>
        </w:rPr>
        <w:tab/>
      </w:r>
    </w:p>
    <w:sectPr w:rsidR="00F43945" w:rsidRPr="00965D69" w:rsidSect="00E35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D1D"/>
    <w:rsid w:val="00035D18"/>
    <w:rsid w:val="000670C3"/>
    <w:rsid w:val="00091A03"/>
    <w:rsid w:val="000A4538"/>
    <w:rsid w:val="000B7FB8"/>
    <w:rsid w:val="001B77A6"/>
    <w:rsid w:val="001C62A2"/>
    <w:rsid w:val="001E3230"/>
    <w:rsid w:val="001F5BD5"/>
    <w:rsid w:val="002235BB"/>
    <w:rsid w:val="002548C0"/>
    <w:rsid w:val="00293CB4"/>
    <w:rsid w:val="002D7D75"/>
    <w:rsid w:val="00307B1A"/>
    <w:rsid w:val="00307C7A"/>
    <w:rsid w:val="00332A7F"/>
    <w:rsid w:val="00404187"/>
    <w:rsid w:val="00404C81"/>
    <w:rsid w:val="00416498"/>
    <w:rsid w:val="00456259"/>
    <w:rsid w:val="00513F59"/>
    <w:rsid w:val="00532206"/>
    <w:rsid w:val="00567598"/>
    <w:rsid w:val="005B6EB5"/>
    <w:rsid w:val="00614A35"/>
    <w:rsid w:val="00626174"/>
    <w:rsid w:val="006729BE"/>
    <w:rsid w:val="0067786C"/>
    <w:rsid w:val="0068648A"/>
    <w:rsid w:val="006B1B01"/>
    <w:rsid w:val="006D31B4"/>
    <w:rsid w:val="006E18B1"/>
    <w:rsid w:val="007312E1"/>
    <w:rsid w:val="00765B66"/>
    <w:rsid w:val="007A1CA0"/>
    <w:rsid w:val="007D485D"/>
    <w:rsid w:val="007F4F97"/>
    <w:rsid w:val="00803183"/>
    <w:rsid w:val="0080369F"/>
    <w:rsid w:val="00806AB6"/>
    <w:rsid w:val="0084583D"/>
    <w:rsid w:val="008F5C80"/>
    <w:rsid w:val="00965D69"/>
    <w:rsid w:val="009B24F1"/>
    <w:rsid w:val="009C0C5F"/>
    <w:rsid w:val="009D1782"/>
    <w:rsid w:val="009F4C1F"/>
    <w:rsid w:val="00A76EB0"/>
    <w:rsid w:val="00AD0EF0"/>
    <w:rsid w:val="00AE0B7D"/>
    <w:rsid w:val="00B45251"/>
    <w:rsid w:val="00BB6060"/>
    <w:rsid w:val="00C65701"/>
    <w:rsid w:val="00D05ED9"/>
    <w:rsid w:val="00D431BC"/>
    <w:rsid w:val="00DE38EC"/>
    <w:rsid w:val="00E223EC"/>
    <w:rsid w:val="00E35D1D"/>
    <w:rsid w:val="00E43BBB"/>
    <w:rsid w:val="00E74E0B"/>
    <w:rsid w:val="00EB4388"/>
    <w:rsid w:val="00EE1F5B"/>
    <w:rsid w:val="00EE33EB"/>
    <w:rsid w:val="00F25EB0"/>
    <w:rsid w:val="00F43945"/>
    <w:rsid w:val="00F663FB"/>
    <w:rsid w:val="00F7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1D"/>
    <w:rPr>
      <w:rFonts w:ascii="Times New Roman" w:eastAsia="Times New Roman" w:hAnsi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5D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3</Pages>
  <Words>996</Words>
  <Characters>5681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dc:description/>
  <cp:lastModifiedBy> User</cp:lastModifiedBy>
  <cp:revision>16</cp:revision>
  <cp:lastPrinted>2016-01-20T13:36:00Z</cp:lastPrinted>
  <dcterms:created xsi:type="dcterms:W3CDTF">2015-12-23T18:20:00Z</dcterms:created>
  <dcterms:modified xsi:type="dcterms:W3CDTF">2016-05-12T11:03:00Z</dcterms:modified>
</cp:coreProperties>
</file>